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96" w:type="dxa"/>
        <w:tblInd w:w="0" w:type="dxa"/>
        <w:tblLayout w:type="fixed"/>
        <w:tblLook w:val="04A0" w:firstRow="1" w:lastRow="0" w:firstColumn="1" w:lastColumn="0" w:noHBand="0" w:noVBand="1"/>
      </w:tblPr>
      <w:tblGrid>
        <w:gridCol w:w="1413"/>
        <w:gridCol w:w="2410"/>
        <w:gridCol w:w="141"/>
        <w:gridCol w:w="709"/>
        <w:gridCol w:w="142"/>
        <w:gridCol w:w="1559"/>
        <w:gridCol w:w="763"/>
        <w:gridCol w:w="371"/>
        <w:gridCol w:w="384"/>
        <w:gridCol w:w="1884"/>
        <w:gridCol w:w="1468"/>
        <w:gridCol w:w="334"/>
        <w:gridCol w:w="422"/>
        <w:gridCol w:w="2596"/>
      </w:tblGrid>
      <w:tr w:rsidR="00B5369A" w:rsidTr="00403ADF">
        <w:trPr>
          <w:trHeight w:val="1408"/>
        </w:trPr>
        <w:tc>
          <w:tcPr>
            <w:tcW w:w="14596" w:type="dxa"/>
            <w:gridSpan w:val="14"/>
            <w:tcBorders>
              <w:top w:val="single" w:sz="4" w:space="0" w:color="auto"/>
              <w:left w:val="single" w:sz="4" w:space="0" w:color="auto"/>
              <w:bottom w:val="single" w:sz="4" w:space="0" w:color="auto"/>
              <w:right w:val="single" w:sz="4" w:space="0" w:color="auto"/>
            </w:tcBorders>
            <w:hideMark/>
          </w:tcPr>
          <w:p w:rsidR="00B5369A" w:rsidRPr="00B5369A" w:rsidRDefault="00B5369A">
            <w:pPr>
              <w:spacing w:line="240" w:lineRule="auto"/>
              <w:rPr>
                <w:b/>
                <w:sz w:val="18"/>
                <w:szCs w:val="18"/>
                <w:u w:val="single"/>
              </w:rPr>
            </w:pPr>
            <w:r w:rsidRPr="00B5369A">
              <w:rPr>
                <w:b/>
                <w:sz w:val="18"/>
                <w:szCs w:val="18"/>
                <w:u w:val="single"/>
              </w:rPr>
              <w:t>Physical development: Early Learning Goals (ELG):</w:t>
            </w:r>
          </w:p>
          <w:p w:rsidR="00B5369A" w:rsidRPr="00B5369A" w:rsidRDefault="00B5369A">
            <w:pPr>
              <w:spacing w:line="240" w:lineRule="auto"/>
              <w:rPr>
                <w:b/>
                <w:sz w:val="18"/>
                <w:szCs w:val="18"/>
              </w:rPr>
            </w:pPr>
            <w:r w:rsidRPr="00B5369A">
              <w:rPr>
                <w:b/>
                <w:sz w:val="18"/>
                <w:szCs w:val="18"/>
              </w:rPr>
              <w:t>Moving and handling</w:t>
            </w:r>
          </w:p>
          <w:p w:rsidR="00B5369A" w:rsidRPr="00B5369A" w:rsidRDefault="00B5369A">
            <w:pPr>
              <w:spacing w:line="240" w:lineRule="auto"/>
              <w:rPr>
                <w:sz w:val="18"/>
                <w:szCs w:val="18"/>
              </w:rPr>
            </w:pPr>
            <w:r w:rsidRPr="00B5369A">
              <w:rPr>
                <w:sz w:val="18"/>
                <w:szCs w:val="18"/>
              </w:rPr>
              <w:t xml:space="preserve">Children show good control and co-ordination in large and small movements. </w:t>
            </w:r>
          </w:p>
          <w:p w:rsidR="00B5369A" w:rsidRPr="00B5369A" w:rsidRDefault="00B5369A">
            <w:pPr>
              <w:spacing w:line="240" w:lineRule="auto"/>
              <w:rPr>
                <w:sz w:val="18"/>
                <w:szCs w:val="18"/>
              </w:rPr>
            </w:pPr>
            <w:r w:rsidRPr="00B5369A">
              <w:rPr>
                <w:sz w:val="18"/>
                <w:szCs w:val="18"/>
              </w:rPr>
              <w:t>They move confidently in a range of ways, safely, negotiating space.</w:t>
            </w:r>
          </w:p>
          <w:p w:rsidR="00B5369A" w:rsidRPr="00B5369A" w:rsidRDefault="00B5369A">
            <w:pPr>
              <w:spacing w:line="240" w:lineRule="auto"/>
              <w:rPr>
                <w:sz w:val="18"/>
                <w:szCs w:val="18"/>
              </w:rPr>
            </w:pPr>
            <w:r w:rsidRPr="00B5369A">
              <w:rPr>
                <w:sz w:val="18"/>
                <w:szCs w:val="18"/>
              </w:rPr>
              <w:t>They handle equipment and tools effectively, including pencils for writing.</w:t>
            </w:r>
          </w:p>
          <w:p w:rsidR="00B5369A" w:rsidRDefault="00B5369A">
            <w:pPr>
              <w:spacing w:line="240" w:lineRule="auto"/>
              <w:rPr>
                <w:b/>
              </w:rPr>
            </w:pPr>
            <w:r w:rsidRPr="00B5369A">
              <w:rPr>
                <w:b/>
                <w:sz w:val="18"/>
                <w:szCs w:val="18"/>
              </w:rPr>
              <w:t>Health and self-care</w:t>
            </w:r>
          </w:p>
        </w:tc>
      </w:tr>
      <w:tr w:rsidR="00B5369A" w:rsidTr="00403ADF">
        <w:trPr>
          <w:trHeight w:val="178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B5369A" w:rsidRDefault="00B5369A">
            <w:pPr>
              <w:spacing w:line="240" w:lineRule="auto"/>
              <w:jc w:val="center"/>
              <w:rPr>
                <w:sz w:val="40"/>
              </w:rPr>
            </w:pPr>
          </w:p>
          <w:p w:rsidR="00B5369A" w:rsidRDefault="00B5369A">
            <w:pPr>
              <w:spacing w:line="240" w:lineRule="auto"/>
              <w:jc w:val="center"/>
              <w:rPr>
                <w:sz w:val="40"/>
              </w:rPr>
            </w:pPr>
          </w:p>
          <w:p w:rsidR="00B5369A" w:rsidRPr="00B5369A" w:rsidRDefault="00B5369A" w:rsidP="00B5369A">
            <w:pPr>
              <w:spacing w:line="240" w:lineRule="auto"/>
              <w:rPr>
                <w:sz w:val="24"/>
                <w:szCs w:val="24"/>
              </w:rPr>
            </w:pPr>
            <w:r w:rsidRPr="00B5369A">
              <w:rPr>
                <w:sz w:val="24"/>
                <w:szCs w:val="24"/>
              </w:rPr>
              <w:t>Foundation Stage</w:t>
            </w:r>
          </w:p>
        </w:tc>
        <w:tc>
          <w:tcPr>
            <w:tcW w:w="2551" w:type="dxa"/>
            <w:gridSpan w:val="2"/>
            <w:tcBorders>
              <w:top w:val="single" w:sz="4" w:space="0" w:color="auto"/>
              <w:left w:val="single" w:sz="4" w:space="0" w:color="auto"/>
              <w:bottom w:val="single" w:sz="4" w:space="0" w:color="auto"/>
              <w:right w:val="single" w:sz="4" w:space="0" w:color="auto"/>
            </w:tcBorders>
            <w:hideMark/>
          </w:tcPr>
          <w:p w:rsidR="00B5369A" w:rsidRDefault="00B5369A">
            <w:pPr>
              <w:spacing w:line="240" w:lineRule="auto"/>
            </w:pPr>
            <w:r>
              <w:t xml:space="preserve">THROUGHOUT </w:t>
            </w:r>
            <w:r>
              <w:rPr>
                <w:b/>
              </w:rPr>
              <w:t xml:space="preserve">FUNDAMENTAL SKILLS </w:t>
            </w:r>
            <w:r>
              <w:t>CHILDREN WILL BE TAUGHT TO:</w:t>
            </w:r>
          </w:p>
          <w:p w:rsidR="00B5369A" w:rsidRDefault="00B5369A">
            <w:pPr>
              <w:spacing w:line="240" w:lineRule="auto"/>
            </w:pPr>
            <w:r>
              <w:t>-Develop movements, freely using suitable spaces and speed.</w:t>
            </w:r>
          </w:p>
          <w:p w:rsidR="00B5369A" w:rsidRDefault="00B5369A">
            <w:pPr>
              <w:spacing w:line="240" w:lineRule="auto"/>
            </w:pPr>
            <w:r>
              <w:t>-Improve the ability to draw lines and circles.</w:t>
            </w:r>
          </w:p>
          <w:p w:rsidR="00B5369A" w:rsidRDefault="00B5369A">
            <w:pPr>
              <w:spacing w:line="240" w:lineRule="auto"/>
            </w:pPr>
            <w:r>
              <w:t>-hold a pen correctly.</w:t>
            </w:r>
          </w:p>
          <w:p w:rsidR="00B5369A" w:rsidRDefault="00B5369A">
            <w:pPr>
              <w:spacing w:line="240" w:lineRule="auto"/>
            </w:pPr>
            <w:r>
              <w:t xml:space="preserve">-experience and understand their own needs: hunger, toilet and personal hygiene. </w:t>
            </w:r>
          </w:p>
          <w:p w:rsidR="00B5369A" w:rsidRDefault="00B5369A">
            <w:pPr>
              <w:spacing w:line="240" w:lineRule="auto"/>
            </w:pPr>
            <w:r>
              <w:t>-dress with support.</w:t>
            </w:r>
          </w:p>
        </w:tc>
        <w:tc>
          <w:tcPr>
            <w:tcW w:w="2410" w:type="dxa"/>
            <w:gridSpan w:val="3"/>
            <w:tcBorders>
              <w:top w:val="single" w:sz="4" w:space="0" w:color="auto"/>
              <w:left w:val="single" w:sz="4" w:space="0" w:color="auto"/>
              <w:bottom w:val="single" w:sz="4" w:space="0" w:color="auto"/>
              <w:right w:val="single" w:sz="4" w:space="0" w:color="auto"/>
            </w:tcBorders>
            <w:hideMark/>
          </w:tcPr>
          <w:p w:rsidR="00B5369A" w:rsidRDefault="00B5369A">
            <w:pPr>
              <w:spacing w:line="240" w:lineRule="auto"/>
            </w:pPr>
            <w:r>
              <w:t xml:space="preserve">THROUGHOUT </w:t>
            </w:r>
            <w:r>
              <w:rPr>
                <w:b/>
              </w:rPr>
              <w:t>GAMES</w:t>
            </w:r>
            <w:r>
              <w:t xml:space="preserve"> CHILDREN WILL BE TAUGHT TO:</w:t>
            </w:r>
          </w:p>
          <w:p w:rsidR="00B5369A" w:rsidRDefault="00B5369A">
            <w:pPr>
              <w:spacing w:line="240" w:lineRule="auto"/>
            </w:pPr>
            <w:r>
              <w:t>-Demonstrate increasing control over objects.</w:t>
            </w:r>
          </w:p>
          <w:p w:rsidR="00B5369A" w:rsidRDefault="00B5369A">
            <w:pPr>
              <w:spacing w:line="240" w:lineRule="auto"/>
            </w:pPr>
            <w:r>
              <w:t>-Move freely using spaces and speed.</w:t>
            </w:r>
          </w:p>
          <w:p w:rsidR="00B5369A" w:rsidRDefault="00B5369A">
            <w:pPr>
              <w:spacing w:line="240" w:lineRule="auto"/>
            </w:pPr>
            <w:r>
              <w:t xml:space="preserve">-Move confidently. </w:t>
            </w:r>
          </w:p>
          <w:p w:rsidR="00B5369A" w:rsidRDefault="00B5369A">
            <w:pPr>
              <w:spacing w:line="240" w:lineRule="auto"/>
            </w:pPr>
            <w:r>
              <w:t xml:space="preserve">-Use safety measures without direct supervision. </w:t>
            </w:r>
          </w:p>
          <w:p w:rsidR="00B5369A" w:rsidRDefault="00B5369A">
            <w:pPr>
              <w:spacing w:line="240" w:lineRule="auto"/>
            </w:pPr>
            <w:r>
              <w:t>- know equipment needs to be used safely.</w:t>
            </w:r>
          </w:p>
        </w:tc>
        <w:tc>
          <w:tcPr>
            <w:tcW w:w="3402" w:type="dxa"/>
            <w:gridSpan w:val="4"/>
            <w:tcBorders>
              <w:top w:val="single" w:sz="4" w:space="0" w:color="auto"/>
              <w:left w:val="single" w:sz="4" w:space="0" w:color="auto"/>
              <w:bottom w:val="single" w:sz="4" w:space="0" w:color="auto"/>
              <w:right w:val="single" w:sz="4" w:space="0" w:color="auto"/>
            </w:tcBorders>
          </w:tcPr>
          <w:p w:rsidR="00B5369A" w:rsidRDefault="00B5369A">
            <w:pPr>
              <w:spacing w:line="240" w:lineRule="auto"/>
            </w:pPr>
            <w:r>
              <w:t xml:space="preserve">THEOUGHOUT </w:t>
            </w:r>
            <w:r>
              <w:rPr>
                <w:b/>
              </w:rPr>
              <w:t xml:space="preserve">GYMNASTICS </w:t>
            </w:r>
            <w:r>
              <w:t>CHILDREN WILL BE TAUGHT TO:</w:t>
            </w:r>
          </w:p>
          <w:p w:rsidR="00B5369A" w:rsidRDefault="00483840">
            <w:pPr>
              <w:spacing w:line="240" w:lineRule="auto"/>
            </w:pPr>
            <w:r>
              <w:t>-M</w:t>
            </w:r>
            <w:r w:rsidR="00B5369A">
              <w:t>ove freely in a variety of different ways.</w:t>
            </w:r>
          </w:p>
          <w:p w:rsidR="00B5369A" w:rsidRDefault="00483840">
            <w:pPr>
              <w:spacing w:line="240" w:lineRule="auto"/>
            </w:pPr>
            <w:r>
              <w:t>-M</w:t>
            </w:r>
            <w:r w:rsidR="00B5369A">
              <w:t>ake anticlockwise movement.</w:t>
            </w:r>
          </w:p>
          <w:p w:rsidR="00B5369A" w:rsidRDefault="00483840">
            <w:pPr>
              <w:spacing w:line="240" w:lineRule="auto"/>
            </w:pPr>
            <w:r>
              <w:t>- C</w:t>
            </w:r>
            <w:r w:rsidR="00B5369A">
              <w:t>arry out 5  gymnastic holds: pike, straddle, tuck, pencil and banana</w:t>
            </w:r>
          </w:p>
          <w:p w:rsidR="00B5369A" w:rsidRDefault="00B5369A">
            <w:pPr>
              <w:spacing w:line="240" w:lineRule="auto"/>
            </w:pPr>
            <w:r>
              <w:t>-Understand the need for varied and healthy food.</w:t>
            </w:r>
          </w:p>
          <w:p w:rsidR="00B5369A" w:rsidRDefault="00B5369A">
            <w:pPr>
              <w:spacing w:line="240" w:lineRule="auto"/>
            </w:pPr>
          </w:p>
          <w:p w:rsidR="00B5369A" w:rsidRDefault="00B5369A">
            <w:pPr>
              <w:spacing w:line="240" w:lineRule="auto"/>
            </w:pPr>
          </w:p>
        </w:tc>
        <w:tc>
          <w:tcPr>
            <w:tcW w:w="1802" w:type="dxa"/>
            <w:gridSpan w:val="2"/>
            <w:tcBorders>
              <w:top w:val="single" w:sz="4" w:space="0" w:color="auto"/>
              <w:left w:val="single" w:sz="4" w:space="0" w:color="auto"/>
              <w:bottom w:val="single" w:sz="4" w:space="0" w:color="auto"/>
              <w:right w:val="single" w:sz="4" w:space="0" w:color="auto"/>
            </w:tcBorders>
            <w:hideMark/>
          </w:tcPr>
          <w:p w:rsidR="00B5369A" w:rsidRDefault="00B5369A">
            <w:pPr>
              <w:spacing w:line="240" w:lineRule="auto"/>
              <w:rPr>
                <w:sz w:val="20"/>
              </w:rPr>
            </w:pPr>
            <w:r>
              <w:rPr>
                <w:sz w:val="20"/>
              </w:rPr>
              <w:t xml:space="preserve">THROUGHOUT </w:t>
            </w:r>
            <w:r>
              <w:rPr>
                <w:b/>
                <w:sz w:val="20"/>
              </w:rPr>
              <w:t xml:space="preserve">DANCE </w:t>
            </w:r>
            <w:r>
              <w:rPr>
                <w:sz w:val="20"/>
              </w:rPr>
              <w:t>CHILDREN WILL BE TAUGHT TO:</w:t>
            </w:r>
          </w:p>
          <w:p w:rsidR="00B5369A" w:rsidRPr="009D517B" w:rsidRDefault="00B5369A">
            <w:pPr>
              <w:spacing w:line="240" w:lineRule="auto"/>
            </w:pPr>
            <w:r>
              <w:rPr>
                <w:sz w:val="20"/>
              </w:rPr>
              <w:t>-</w:t>
            </w:r>
            <w:r w:rsidR="00483840">
              <w:t>S</w:t>
            </w:r>
            <w:r w:rsidRPr="009D517B">
              <w:t>tand on one foot</w:t>
            </w:r>
          </w:p>
          <w:p w:rsidR="00B5369A" w:rsidRPr="009D517B" w:rsidRDefault="00483840">
            <w:pPr>
              <w:spacing w:line="240" w:lineRule="auto"/>
            </w:pPr>
            <w:r>
              <w:t>-W</w:t>
            </w:r>
            <w:r w:rsidR="00B5369A" w:rsidRPr="009D517B">
              <w:t xml:space="preserve">rite some letters and copy their name. </w:t>
            </w:r>
          </w:p>
          <w:p w:rsidR="00B5369A" w:rsidRPr="009D517B" w:rsidRDefault="00483840">
            <w:pPr>
              <w:spacing w:line="240" w:lineRule="auto"/>
            </w:pPr>
            <w:r>
              <w:t>-E</w:t>
            </w:r>
            <w:r w:rsidR="00B5369A" w:rsidRPr="009D517B">
              <w:t>xperiment moving in different ways on equipment and jump landing safely.</w:t>
            </w:r>
          </w:p>
          <w:p w:rsidR="00B5369A" w:rsidRPr="009D517B" w:rsidRDefault="00B5369A">
            <w:pPr>
              <w:spacing w:line="240" w:lineRule="auto"/>
            </w:pPr>
            <w:r w:rsidRPr="009D517B">
              <w:t>-Manage own risk assessment.</w:t>
            </w:r>
          </w:p>
          <w:p w:rsidR="00B5369A" w:rsidRDefault="00483840">
            <w:pPr>
              <w:spacing w:line="240" w:lineRule="auto"/>
              <w:rPr>
                <w:sz w:val="20"/>
              </w:rPr>
            </w:pPr>
            <w:r>
              <w:t>-</w:t>
            </w:r>
            <w:r w:rsidR="00B5369A" w:rsidRPr="009D517B">
              <w:t>Learn a series of movements and sequences in order to perform a dance routine</w:t>
            </w:r>
          </w:p>
        </w:tc>
        <w:tc>
          <w:tcPr>
            <w:tcW w:w="3018" w:type="dxa"/>
            <w:gridSpan w:val="2"/>
            <w:tcBorders>
              <w:top w:val="single" w:sz="4" w:space="0" w:color="auto"/>
              <w:left w:val="single" w:sz="4" w:space="0" w:color="auto"/>
              <w:bottom w:val="single" w:sz="4" w:space="0" w:color="auto"/>
              <w:right w:val="single" w:sz="4" w:space="0" w:color="auto"/>
            </w:tcBorders>
          </w:tcPr>
          <w:p w:rsidR="00B5369A" w:rsidRDefault="00B5369A">
            <w:pPr>
              <w:spacing w:line="240" w:lineRule="auto"/>
            </w:pPr>
            <w:r>
              <w:t xml:space="preserve"> THROUGHOUT </w:t>
            </w:r>
            <w:r>
              <w:rPr>
                <w:b/>
              </w:rPr>
              <w:t>ATHLETICS</w:t>
            </w:r>
            <w:r>
              <w:t xml:space="preserve"> CHILDREN WILL BE TAUGHT TO:</w:t>
            </w:r>
          </w:p>
          <w:p w:rsidR="00B5369A" w:rsidRPr="009D517B" w:rsidRDefault="00B5369A">
            <w:pPr>
              <w:spacing w:line="240" w:lineRule="auto"/>
            </w:pPr>
            <w:r w:rsidRPr="009D517B">
              <w:rPr>
                <w:sz w:val="20"/>
                <w:szCs w:val="20"/>
              </w:rPr>
              <w:t>-</w:t>
            </w:r>
            <w:r w:rsidRPr="009D517B">
              <w:t>Participate in Sports day and physical activities that are included within this using a variety of equipment, taking turns and celebrating other’s successes.</w:t>
            </w:r>
          </w:p>
          <w:p w:rsidR="00B5369A" w:rsidRPr="009D517B" w:rsidRDefault="00B5369A">
            <w:pPr>
              <w:spacing w:line="240" w:lineRule="auto"/>
              <w:rPr>
                <w:color w:val="000000" w:themeColor="text1"/>
              </w:rPr>
            </w:pPr>
            <w:r w:rsidRPr="009D517B">
              <w:rPr>
                <w:color w:val="000000" w:themeColor="text1"/>
              </w:rPr>
              <w:t>-Help get out and put away equipment correctly.</w:t>
            </w:r>
          </w:p>
          <w:p w:rsidR="00B5369A" w:rsidRDefault="00B5369A">
            <w:pPr>
              <w:spacing w:line="240" w:lineRule="auto"/>
            </w:pPr>
          </w:p>
          <w:p w:rsidR="00B5369A" w:rsidRDefault="00B5369A">
            <w:pPr>
              <w:spacing w:line="240" w:lineRule="auto"/>
            </w:pPr>
          </w:p>
          <w:p w:rsidR="00B5369A" w:rsidRDefault="00B5369A">
            <w:pPr>
              <w:spacing w:line="240" w:lineRule="auto"/>
            </w:pPr>
          </w:p>
          <w:p w:rsidR="00B5369A" w:rsidRDefault="00B5369A">
            <w:pPr>
              <w:spacing w:line="240" w:lineRule="auto"/>
            </w:pPr>
          </w:p>
          <w:p w:rsidR="00B5369A" w:rsidRDefault="00B5369A">
            <w:pPr>
              <w:spacing w:line="240" w:lineRule="auto"/>
            </w:pPr>
          </w:p>
          <w:p w:rsidR="00B5369A" w:rsidRDefault="00B5369A">
            <w:pPr>
              <w:spacing w:line="240" w:lineRule="auto"/>
            </w:pPr>
          </w:p>
          <w:p w:rsidR="00B5369A" w:rsidRDefault="00B5369A">
            <w:pPr>
              <w:spacing w:line="240" w:lineRule="auto"/>
            </w:pPr>
          </w:p>
          <w:p w:rsidR="00B5369A" w:rsidRDefault="00B5369A">
            <w:pPr>
              <w:spacing w:line="240" w:lineRule="auto"/>
            </w:pPr>
          </w:p>
          <w:p w:rsidR="00B5369A" w:rsidRDefault="00B5369A">
            <w:pPr>
              <w:spacing w:line="240" w:lineRule="auto"/>
            </w:pPr>
          </w:p>
          <w:p w:rsidR="00B5369A" w:rsidRDefault="00B5369A">
            <w:pPr>
              <w:spacing w:line="240" w:lineRule="auto"/>
            </w:pPr>
          </w:p>
          <w:p w:rsidR="00B5369A" w:rsidRDefault="00B5369A">
            <w:pPr>
              <w:spacing w:line="240" w:lineRule="auto"/>
            </w:pPr>
          </w:p>
          <w:p w:rsidR="00B5369A" w:rsidRDefault="00B5369A">
            <w:pPr>
              <w:spacing w:line="240" w:lineRule="auto"/>
            </w:pPr>
          </w:p>
          <w:p w:rsidR="00B5369A" w:rsidRDefault="00B5369A">
            <w:pPr>
              <w:spacing w:line="240" w:lineRule="auto"/>
            </w:pPr>
          </w:p>
          <w:p w:rsidR="00B5369A" w:rsidRDefault="00B5369A">
            <w:pPr>
              <w:spacing w:line="240" w:lineRule="auto"/>
            </w:pPr>
          </w:p>
        </w:tc>
      </w:tr>
      <w:tr w:rsidR="00B5369A" w:rsidTr="00403ADF">
        <w:trPr>
          <w:trHeight w:val="1174"/>
        </w:trPr>
        <w:tc>
          <w:tcPr>
            <w:tcW w:w="14596" w:type="dxa"/>
            <w:gridSpan w:val="14"/>
            <w:tcBorders>
              <w:top w:val="single" w:sz="4" w:space="0" w:color="auto"/>
              <w:left w:val="single" w:sz="4" w:space="0" w:color="auto"/>
              <w:bottom w:val="single" w:sz="4" w:space="0" w:color="auto"/>
              <w:right w:val="single" w:sz="4" w:space="0" w:color="auto"/>
            </w:tcBorders>
            <w:shd w:val="clear" w:color="auto" w:fill="FFFFFF" w:themeFill="background1"/>
            <w:hideMark/>
          </w:tcPr>
          <w:p w:rsidR="00B5369A" w:rsidRDefault="00B5369A">
            <w:pPr>
              <w:spacing w:line="240" w:lineRule="auto"/>
              <w:rPr>
                <w:b/>
                <w:sz w:val="18"/>
                <w:u w:val="single"/>
              </w:rPr>
            </w:pPr>
            <w:r>
              <w:rPr>
                <w:b/>
                <w:sz w:val="18"/>
                <w:u w:val="single"/>
              </w:rPr>
              <w:lastRenderedPageBreak/>
              <w:t>National Curriculum: Key stage 1</w:t>
            </w:r>
          </w:p>
          <w:p w:rsidR="00B5369A" w:rsidRDefault="00B5369A">
            <w:pPr>
              <w:spacing w:line="240" w:lineRule="auto"/>
              <w:rPr>
                <w:b/>
                <w:u w:val="single"/>
              </w:rPr>
            </w:pPr>
            <w:r>
              <w:rPr>
                <w:sz w:val="18"/>
              </w:rPr>
              <w:t>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Pupils should be taught to: master basic movements including running, jumping, throwing and catching, as well as developing balance, agility and co-ordination, and begin to apply these in a range of activities, participate in team games, developing simple tactics for attacking and defending and perform dances using simple movement patterns.</w:t>
            </w:r>
          </w:p>
        </w:tc>
      </w:tr>
      <w:tr w:rsidR="00B5369A" w:rsidTr="00403ADF">
        <w:trPr>
          <w:trHeight w:val="1783"/>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tcPr>
          <w:p w:rsidR="00B5369A" w:rsidRDefault="00B5369A" w:rsidP="00B5369A">
            <w:pPr>
              <w:spacing w:line="240" w:lineRule="auto"/>
            </w:pPr>
            <w:r>
              <w:rPr>
                <w:sz w:val="40"/>
              </w:rPr>
              <w:t>Year 1</w:t>
            </w:r>
          </w:p>
        </w:tc>
        <w:tc>
          <w:tcPr>
            <w:tcW w:w="4961" w:type="dxa"/>
            <w:gridSpan w:val="5"/>
            <w:tcBorders>
              <w:top w:val="single" w:sz="4" w:space="0" w:color="auto"/>
              <w:left w:val="single" w:sz="4" w:space="0" w:color="auto"/>
              <w:bottom w:val="single" w:sz="4" w:space="0" w:color="auto"/>
              <w:right w:val="single" w:sz="4" w:space="0" w:color="auto"/>
            </w:tcBorders>
            <w:hideMark/>
          </w:tcPr>
          <w:p w:rsidR="00B5369A" w:rsidRPr="00B5369A" w:rsidRDefault="00B5369A">
            <w:pPr>
              <w:spacing w:line="240" w:lineRule="auto"/>
            </w:pPr>
            <w:r w:rsidRPr="00B5369A">
              <w:t xml:space="preserve">THROUGHOUT </w:t>
            </w:r>
            <w:r w:rsidRPr="00B5369A">
              <w:rPr>
                <w:b/>
              </w:rPr>
              <w:t xml:space="preserve">GYMNASTICS </w:t>
            </w:r>
            <w:r w:rsidRPr="00B5369A">
              <w:t>CHILDREN WILL BE TAUGHT TO:</w:t>
            </w:r>
          </w:p>
          <w:p w:rsidR="00B5369A" w:rsidRPr="00B5369A" w:rsidRDefault="00B5369A">
            <w:pPr>
              <w:spacing w:line="240" w:lineRule="auto"/>
            </w:pPr>
            <w:r w:rsidRPr="00B5369A">
              <w:t>-Respond to instructions and commands.</w:t>
            </w:r>
          </w:p>
          <w:p w:rsidR="00B5369A" w:rsidRPr="00B5369A" w:rsidRDefault="00B5369A">
            <w:pPr>
              <w:spacing w:line="240" w:lineRule="auto"/>
            </w:pPr>
            <w:r w:rsidRPr="00B5369A">
              <w:t>-Move between mats and small apparatus and change the speed of movement.</w:t>
            </w:r>
          </w:p>
          <w:p w:rsidR="00B5369A" w:rsidRPr="00B5369A" w:rsidRDefault="00B5369A">
            <w:pPr>
              <w:spacing w:line="240" w:lineRule="auto"/>
            </w:pPr>
            <w:r w:rsidRPr="00B5369A">
              <w:t>-Develop a variety of basic gym actions.</w:t>
            </w:r>
          </w:p>
          <w:p w:rsidR="00B5369A" w:rsidRPr="00B5369A" w:rsidRDefault="00B5369A">
            <w:pPr>
              <w:spacing w:line="240" w:lineRule="auto"/>
            </w:pPr>
            <w:r w:rsidRPr="00B5369A">
              <w:t xml:space="preserve">-Experience being still in different body shapes and balances and combine different ways of travelling. </w:t>
            </w:r>
          </w:p>
          <w:p w:rsidR="00B5369A" w:rsidRPr="00B5369A" w:rsidRDefault="00B5369A">
            <w:pPr>
              <w:spacing w:line="240" w:lineRule="auto"/>
            </w:pPr>
            <w:r w:rsidRPr="00B5369A">
              <w:t>-Handle apparatus safely.</w:t>
            </w:r>
          </w:p>
          <w:p w:rsidR="00B5369A" w:rsidRPr="00B5369A" w:rsidRDefault="00B5369A">
            <w:pPr>
              <w:spacing w:line="240" w:lineRule="auto"/>
            </w:pPr>
            <w:r w:rsidRPr="00B5369A">
              <w:t>-Recognise how they feel when the body is tense.</w:t>
            </w:r>
          </w:p>
          <w:p w:rsidR="00B5369A" w:rsidRPr="00B5369A" w:rsidRDefault="00B5369A">
            <w:pPr>
              <w:spacing w:line="240" w:lineRule="auto"/>
            </w:pPr>
            <w:r w:rsidRPr="00B5369A">
              <w:t>-Discuss how the body changes during exercise.</w:t>
            </w:r>
          </w:p>
          <w:p w:rsidR="00B5369A" w:rsidRPr="00B5369A" w:rsidRDefault="00B5369A">
            <w:pPr>
              <w:spacing w:line="240" w:lineRule="auto"/>
            </w:pPr>
            <w:r w:rsidRPr="00B5369A">
              <w:t>-Develop balance, agility and co-ordination of travelling, stillness, jumping, timing, changing shape, size, and direction.</w:t>
            </w:r>
          </w:p>
        </w:tc>
        <w:tc>
          <w:tcPr>
            <w:tcW w:w="3402" w:type="dxa"/>
            <w:gridSpan w:val="4"/>
            <w:tcBorders>
              <w:top w:val="single" w:sz="4" w:space="0" w:color="auto"/>
              <w:left w:val="single" w:sz="4" w:space="0" w:color="auto"/>
              <w:bottom w:val="single" w:sz="4" w:space="0" w:color="auto"/>
              <w:right w:val="single" w:sz="4" w:space="0" w:color="auto"/>
            </w:tcBorders>
          </w:tcPr>
          <w:p w:rsidR="00B5369A" w:rsidRPr="00B5369A" w:rsidRDefault="00B5369A">
            <w:pPr>
              <w:spacing w:line="240" w:lineRule="auto"/>
            </w:pPr>
            <w:r w:rsidRPr="00B5369A">
              <w:t xml:space="preserve">THROUGHOUT </w:t>
            </w:r>
            <w:r w:rsidRPr="00B5369A">
              <w:rPr>
                <w:b/>
              </w:rPr>
              <w:t xml:space="preserve">DANCE </w:t>
            </w:r>
            <w:r w:rsidRPr="00B5369A">
              <w:t>CHILDRN WILL BE TAUGHT TO:</w:t>
            </w:r>
          </w:p>
          <w:p w:rsidR="00B5369A" w:rsidRPr="00B5369A" w:rsidRDefault="00B5369A">
            <w:pPr>
              <w:spacing w:line="240" w:lineRule="auto"/>
            </w:pPr>
            <w:r w:rsidRPr="00B5369A">
              <w:t>-Experience basic movements</w:t>
            </w:r>
            <w:r w:rsidR="00304C6B">
              <w:t xml:space="preserve"> </w:t>
            </w:r>
            <w:r w:rsidRPr="00B5369A">
              <w:t xml:space="preserve">relating to feelings. </w:t>
            </w:r>
          </w:p>
          <w:p w:rsidR="00B5369A" w:rsidRPr="00B5369A" w:rsidRDefault="00B5369A">
            <w:pPr>
              <w:spacing w:line="240" w:lineRule="auto"/>
            </w:pPr>
            <w:r w:rsidRPr="00B5369A">
              <w:t>-Develop a</w:t>
            </w:r>
            <w:r w:rsidR="00483840">
              <w:t xml:space="preserve"> </w:t>
            </w:r>
            <w:r w:rsidRPr="00B5369A">
              <w:t>clear starting and finishing</w:t>
            </w:r>
            <w:r w:rsidR="00304C6B">
              <w:t xml:space="preserve"> </w:t>
            </w:r>
            <w:r w:rsidRPr="00B5369A">
              <w:t>position.</w:t>
            </w:r>
          </w:p>
          <w:p w:rsidR="00B5369A" w:rsidRPr="00B5369A" w:rsidRDefault="00B5369A">
            <w:pPr>
              <w:spacing w:line="240" w:lineRule="auto"/>
            </w:pPr>
            <w:r w:rsidRPr="00B5369A">
              <w:t>-Learn short repeating sequences to form a routine.</w:t>
            </w:r>
          </w:p>
          <w:p w:rsidR="00B5369A" w:rsidRPr="00B5369A" w:rsidRDefault="00B5369A">
            <w:pPr>
              <w:spacing w:line="240" w:lineRule="auto"/>
            </w:pPr>
            <w:r w:rsidRPr="00B5369A">
              <w:t>-Learn, practise and perform dance movements</w:t>
            </w:r>
            <w:r w:rsidR="00483840">
              <w:t xml:space="preserve"> </w:t>
            </w:r>
            <w:r w:rsidRPr="00B5369A">
              <w:t>and simple routines using</w:t>
            </w:r>
            <w:r w:rsidR="00304C6B">
              <w:t xml:space="preserve"> </w:t>
            </w:r>
            <w:r w:rsidRPr="00B5369A">
              <w:t>simple movement patterns.</w:t>
            </w:r>
          </w:p>
        </w:tc>
        <w:tc>
          <w:tcPr>
            <w:tcW w:w="4820" w:type="dxa"/>
            <w:gridSpan w:val="4"/>
            <w:tcBorders>
              <w:top w:val="single" w:sz="4" w:space="0" w:color="auto"/>
              <w:left w:val="single" w:sz="4" w:space="0" w:color="auto"/>
              <w:bottom w:val="single" w:sz="4" w:space="0" w:color="auto"/>
              <w:right w:val="single" w:sz="4" w:space="0" w:color="auto"/>
            </w:tcBorders>
          </w:tcPr>
          <w:p w:rsidR="00B5369A" w:rsidRPr="00B5369A" w:rsidRDefault="00B5369A">
            <w:pPr>
              <w:spacing w:line="240" w:lineRule="auto"/>
            </w:pPr>
            <w:r w:rsidRPr="00B5369A">
              <w:t xml:space="preserve">THROUGHOUT </w:t>
            </w:r>
            <w:r w:rsidRPr="00B5369A">
              <w:rPr>
                <w:b/>
              </w:rPr>
              <w:t xml:space="preserve">ATHLETICS </w:t>
            </w:r>
            <w:r w:rsidRPr="00B5369A">
              <w:t>CHILDREN WILL BE TAUGHT TO:</w:t>
            </w:r>
          </w:p>
          <w:p w:rsidR="00B5369A" w:rsidRPr="00B5369A" w:rsidRDefault="00B5369A">
            <w:pPr>
              <w:spacing w:line="240" w:lineRule="auto"/>
            </w:pPr>
            <w:r w:rsidRPr="00B5369A">
              <w:t xml:space="preserve">-Take part in </w:t>
            </w:r>
            <w:proofErr w:type="spellStart"/>
            <w:r w:rsidRPr="00B5369A">
              <w:t>multiskills</w:t>
            </w:r>
            <w:proofErr w:type="spellEnd"/>
            <w:r w:rsidRPr="00B5369A">
              <w:t xml:space="preserve"> festivals designed to develop the fundamental movement skills of balance, co-ordination and agility. </w:t>
            </w:r>
          </w:p>
          <w:p w:rsidR="00B5369A" w:rsidRPr="00B5369A" w:rsidRDefault="00483840">
            <w:pPr>
              <w:spacing w:line="240" w:lineRule="auto"/>
            </w:pPr>
            <w:r>
              <w:t>-</w:t>
            </w:r>
            <w:r w:rsidR="00B5369A" w:rsidRPr="00B5369A">
              <w:t xml:space="preserve">Develop balance, agility and co-ordination. </w:t>
            </w:r>
          </w:p>
          <w:p w:rsidR="00B5369A" w:rsidRPr="00B5369A" w:rsidRDefault="00B5369A">
            <w:pPr>
              <w:spacing w:line="240" w:lineRule="auto"/>
            </w:pPr>
          </w:p>
        </w:tc>
      </w:tr>
      <w:tr w:rsidR="00B5369A" w:rsidTr="00403ADF">
        <w:trPr>
          <w:trHeight w:val="1783"/>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369A" w:rsidRDefault="00B5369A">
            <w:pPr>
              <w:spacing w:line="240" w:lineRule="auto"/>
            </w:pPr>
          </w:p>
        </w:tc>
        <w:tc>
          <w:tcPr>
            <w:tcW w:w="13183" w:type="dxa"/>
            <w:gridSpan w:val="13"/>
            <w:tcBorders>
              <w:top w:val="single" w:sz="4" w:space="0" w:color="auto"/>
              <w:left w:val="single" w:sz="4" w:space="0" w:color="auto"/>
              <w:bottom w:val="single" w:sz="4" w:space="0" w:color="auto"/>
              <w:right w:val="single" w:sz="4" w:space="0" w:color="auto"/>
            </w:tcBorders>
            <w:hideMark/>
          </w:tcPr>
          <w:p w:rsidR="00B5369A" w:rsidRPr="00B5369A" w:rsidRDefault="00B5369A">
            <w:pPr>
              <w:spacing w:line="240" w:lineRule="auto"/>
            </w:pPr>
            <w:r w:rsidRPr="00B5369A">
              <w:t xml:space="preserve">THROUGHOUT </w:t>
            </w:r>
            <w:r w:rsidRPr="00B5369A">
              <w:rPr>
                <w:b/>
              </w:rPr>
              <w:t xml:space="preserve">BALL SKILLS (GAMES) </w:t>
            </w:r>
            <w:r w:rsidRPr="00B5369A">
              <w:t>CHILDREN WILL BE TAUGHT TO:</w:t>
            </w:r>
          </w:p>
          <w:p w:rsidR="00B5369A" w:rsidRPr="00B5369A" w:rsidRDefault="00B5369A">
            <w:pPr>
              <w:spacing w:line="240" w:lineRule="auto"/>
            </w:pPr>
            <w:r w:rsidRPr="00B5369A">
              <w:t>-Explore different ways of using a ball.</w:t>
            </w:r>
          </w:p>
          <w:p w:rsidR="00B5369A" w:rsidRPr="00B5369A" w:rsidRDefault="00B5369A">
            <w:pPr>
              <w:spacing w:line="240" w:lineRule="auto"/>
            </w:pPr>
            <w:r w:rsidRPr="00B5369A">
              <w:t>-Explore ways to send a ball or other equipment.</w:t>
            </w:r>
          </w:p>
          <w:p w:rsidR="00B5369A" w:rsidRPr="00B5369A" w:rsidRDefault="00B5369A">
            <w:pPr>
              <w:spacing w:line="240" w:lineRule="auto"/>
            </w:pPr>
            <w:r w:rsidRPr="00B5369A">
              <w:t>-Retrieve and stop a ball using different parts of the body.</w:t>
            </w:r>
          </w:p>
          <w:p w:rsidR="00B5369A" w:rsidRPr="00B5369A" w:rsidRDefault="00B5369A">
            <w:pPr>
              <w:spacing w:line="240" w:lineRule="auto"/>
            </w:pPr>
            <w:r w:rsidRPr="00B5369A">
              <w:t>-Play a variety of running and avoiding games.</w:t>
            </w:r>
          </w:p>
          <w:p w:rsidR="00B5369A" w:rsidRPr="00B5369A" w:rsidRDefault="00B5369A">
            <w:pPr>
              <w:spacing w:line="240" w:lineRule="auto"/>
            </w:pPr>
            <w:r w:rsidRPr="00B5369A">
              <w:t>-Practise skills to make them warmer.</w:t>
            </w:r>
          </w:p>
          <w:p w:rsidR="00B5369A" w:rsidRPr="00B5369A" w:rsidRDefault="00B5369A">
            <w:pPr>
              <w:spacing w:line="240" w:lineRule="auto"/>
            </w:pPr>
            <w:r w:rsidRPr="00B5369A">
              <w:t>-Explain why they enjoy playing games and physical activities.</w:t>
            </w:r>
          </w:p>
          <w:p w:rsidR="00B5369A" w:rsidRPr="00B5369A" w:rsidRDefault="00B5369A">
            <w:pPr>
              <w:spacing w:line="240" w:lineRule="auto"/>
            </w:pPr>
            <w:r w:rsidRPr="00B5369A">
              <w:t>-Talk about what their bodies do during exercise e.g. breathing.</w:t>
            </w:r>
          </w:p>
          <w:p w:rsidR="00B5369A" w:rsidRPr="00B5369A" w:rsidRDefault="00B5369A">
            <w:pPr>
              <w:spacing w:line="240" w:lineRule="auto"/>
            </w:pPr>
            <w:r w:rsidRPr="00B5369A">
              <w:t>-Participate in team games.</w:t>
            </w:r>
          </w:p>
          <w:p w:rsidR="00B5369A" w:rsidRPr="00B5369A" w:rsidRDefault="00B5369A">
            <w:pPr>
              <w:spacing w:line="240" w:lineRule="auto"/>
            </w:pPr>
            <w:r w:rsidRPr="00B5369A">
              <w:t>-Develop simple attacking and defending techniques.</w:t>
            </w:r>
          </w:p>
          <w:p w:rsidR="00B5369A" w:rsidRPr="00B5369A" w:rsidRDefault="00B5369A">
            <w:pPr>
              <w:spacing w:line="240" w:lineRule="auto"/>
            </w:pPr>
            <w:r w:rsidRPr="00B5369A">
              <w:t>-Pass and receive a ball in different ways with increased control.</w:t>
            </w:r>
          </w:p>
        </w:tc>
      </w:tr>
      <w:tr w:rsidR="009D517B" w:rsidTr="00403ADF">
        <w:trPr>
          <w:trHeight w:val="178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B5369A" w:rsidRDefault="00B5369A" w:rsidP="00B5369A">
            <w:pPr>
              <w:spacing w:line="240" w:lineRule="auto"/>
              <w:rPr>
                <w:sz w:val="40"/>
              </w:rPr>
            </w:pPr>
            <w:r>
              <w:rPr>
                <w:sz w:val="40"/>
              </w:rPr>
              <w:lastRenderedPageBreak/>
              <w:t>Year 2</w:t>
            </w:r>
          </w:p>
        </w:tc>
        <w:tc>
          <w:tcPr>
            <w:tcW w:w="3260" w:type="dxa"/>
            <w:gridSpan w:val="3"/>
            <w:tcBorders>
              <w:top w:val="single" w:sz="4" w:space="0" w:color="auto"/>
              <w:left w:val="single" w:sz="4" w:space="0" w:color="auto"/>
              <w:bottom w:val="single" w:sz="4" w:space="0" w:color="auto"/>
              <w:right w:val="single" w:sz="4" w:space="0" w:color="auto"/>
            </w:tcBorders>
            <w:hideMark/>
          </w:tcPr>
          <w:p w:rsidR="00B5369A" w:rsidRPr="00B5369A" w:rsidRDefault="00B5369A">
            <w:pPr>
              <w:spacing w:line="240" w:lineRule="auto"/>
              <w:rPr>
                <w:sz w:val="20"/>
                <w:szCs w:val="20"/>
              </w:rPr>
            </w:pPr>
            <w:r w:rsidRPr="00B5369A">
              <w:rPr>
                <w:sz w:val="20"/>
                <w:szCs w:val="20"/>
              </w:rPr>
              <w:t>THROUGHOUT</w:t>
            </w:r>
            <w:r w:rsidRPr="00B5369A">
              <w:rPr>
                <w:b/>
                <w:sz w:val="20"/>
                <w:szCs w:val="20"/>
              </w:rPr>
              <w:t xml:space="preserve"> GAMES</w:t>
            </w:r>
            <w:r w:rsidRPr="00B5369A">
              <w:rPr>
                <w:sz w:val="20"/>
                <w:szCs w:val="20"/>
              </w:rPr>
              <w:t xml:space="preserve"> AND BALL SKILLS CHILDREN WILL BE TAUGHT TO:</w:t>
            </w:r>
          </w:p>
          <w:p w:rsidR="00B5369A" w:rsidRPr="00B5369A" w:rsidRDefault="00B5369A">
            <w:pPr>
              <w:spacing w:line="240" w:lineRule="auto"/>
              <w:rPr>
                <w:sz w:val="20"/>
                <w:szCs w:val="20"/>
              </w:rPr>
            </w:pPr>
            <w:r w:rsidRPr="00B5369A">
              <w:rPr>
                <w:sz w:val="20"/>
                <w:szCs w:val="20"/>
              </w:rPr>
              <w:t>-Recognise the best ways to</w:t>
            </w:r>
          </w:p>
          <w:p w:rsidR="00B5369A" w:rsidRPr="00B5369A" w:rsidRDefault="00B5369A">
            <w:pPr>
              <w:spacing w:line="240" w:lineRule="auto"/>
              <w:rPr>
                <w:sz w:val="20"/>
                <w:szCs w:val="20"/>
              </w:rPr>
            </w:pPr>
            <w:r w:rsidRPr="00B5369A">
              <w:rPr>
                <w:sz w:val="20"/>
                <w:szCs w:val="20"/>
              </w:rPr>
              <w:t>score points and stop</w:t>
            </w:r>
            <w:r w:rsidR="005433D6">
              <w:rPr>
                <w:sz w:val="20"/>
                <w:szCs w:val="20"/>
              </w:rPr>
              <w:t xml:space="preserve"> </w:t>
            </w:r>
            <w:r w:rsidRPr="00B5369A">
              <w:rPr>
                <w:sz w:val="20"/>
                <w:szCs w:val="20"/>
              </w:rPr>
              <w:t>points being scored.</w:t>
            </w:r>
          </w:p>
          <w:p w:rsidR="00B5369A" w:rsidRPr="00B5369A" w:rsidRDefault="00B5369A">
            <w:pPr>
              <w:spacing w:line="240" w:lineRule="auto"/>
              <w:rPr>
                <w:sz w:val="20"/>
                <w:szCs w:val="20"/>
              </w:rPr>
            </w:pPr>
            <w:r w:rsidRPr="00B5369A">
              <w:rPr>
                <w:sz w:val="20"/>
                <w:szCs w:val="20"/>
              </w:rPr>
              <w:t>-Recognise how they work best with their partner.</w:t>
            </w:r>
          </w:p>
          <w:p w:rsidR="00B5369A" w:rsidRPr="00B5369A" w:rsidRDefault="00B5369A">
            <w:pPr>
              <w:spacing w:line="240" w:lineRule="auto"/>
              <w:rPr>
                <w:sz w:val="20"/>
                <w:szCs w:val="20"/>
              </w:rPr>
            </w:pPr>
            <w:r w:rsidRPr="00B5369A">
              <w:rPr>
                <w:sz w:val="20"/>
                <w:szCs w:val="20"/>
              </w:rPr>
              <w:t>-Use different rules and</w:t>
            </w:r>
            <w:r w:rsidR="005433D6">
              <w:rPr>
                <w:sz w:val="20"/>
                <w:szCs w:val="20"/>
              </w:rPr>
              <w:t xml:space="preserve"> </w:t>
            </w:r>
            <w:r w:rsidRPr="00B5369A">
              <w:rPr>
                <w:sz w:val="20"/>
                <w:szCs w:val="20"/>
              </w:rPr>
              <w:t>tactics for invasion games.</w:t>
            </w:r>
          </w:p>
          <w:p w:rsidR="00B5369A" w:rsidRPr="00B5369A" w:rsidRDefault="00B5369A">
            <w:pPr>
              <w:spacing w:line="240" w:lineRule="auto"/>
              <w:rPr>
                <w:sz w:val="20"/>
                <w:szCs w:val="20"/>
              </w:rPr>
            </w:pPr>
            <w:r w:rsidRPr="00B5369A">
              <w:rPr>
                <w:sz w:val="20"/>
                <w:szCs w:val="20"/>
              </w:rPr>
              <w:t>-Make it difficult for</w:t>
            </w:r>
            <w:r w:rsidR="005433D6">
              <w:rPr>
                <w:sz w:val="20"/>
                <w:szCs w:val="20"/>
              </w:rPr>
              <w:t xml:space="preserve"> </w:t>
            </w:r>
            <w:r w:rsidRPr="00B5369A">
              <w:rPr>
                <w:sz w:val="20"/>
                <w:szCs w:val="20"/>
              </w:rPr>
              <w:t>opponents.</w:t>
            </w:r>
          </w:p>
          <w:p w:rsidR="00B5369A" w:rsidRPr="00B5369A" w:rsidRDefault="00B5369A">
            <w:pPr>
              <w:spacing w:line="240" w:lineRule="auto"/>
              <w:rPr>
                <w:sz w:val="20"/>
                <w:szCs w:val="20"/>
              </w:rPr>
            </w:pPr>
            <w:r w:rsidRPr="00B5369A">
              <w:rPr>
                <w:sz w:val="20"/>
                <w:szCs w:val="20"/>
              </w:rPr>
              <w:t>-Keep the ball and find best places to score. S&amp;A</w:t>
            </w:r>
          </w:p>
          <w:p w:rsidR="00B5369A" w:rsidRPr="00B5369A" w:rsidRDefault="00B5369A">
            <w:pPr>
              <w:spacing w:line="240" w:lineRule="auto"/>
              <w:rPr>
                <w:sz w:val="20"/>
                <w:szCs w:val="20"/>
              </w:rPr>
            </w:pPr>
            <w:r w:rsidRPr="00B5369A">
              <w:rPr>
                <w:sz w:val="20"/>
                <w:szCs w:val="20"/>
              </w:rPr>
              <w:t>-Watch others accurately.</w:t>
            </w:r>
          </w:p>
          <w:p w:rsidR="00B5369A" w:rsidRPr="00B5369A" w:rsidRDefault="00B5369A">
            <w:pPr>
              <w:spacing w:line="240" w:lineRule="auto"/>
              <w:rPr>
                <w:sz w:val="20"/>
                <w:szCs w:val="20"/>
              </w:rPr>
            </w:pPr>
            <w:r w:rsidRPr="00B5369A">
              <w:rPr>
                <w:sz w:val="20"/>
                <w:szCs w:val="20"/>
              </w:rPr>
              <w:t>-Describe what they see</w:t>
            </w:r>
            <w:r w:rsidR="005433D6">
              <w:rPr>
                <w:sz w:val="20"/>
                <w:szCs w:val="20"/>
              </w:rPr>
              <w:t xml:space="preserve"> </w:t>
            </w:r>
            <w:r w:rsidRPr="00B5369A">
              <w:rPr>
                <w:sz w:val="20"/>
                <w:szCs w:val="20"/>
              </w:rPr>
              <w:t>and ask to copy others’</w:t>
            </w:r>
            <w:r w:rsidR="005433D6">
              <w:rPr>
                <w:sz w:val="20"/>
                <w:szCs w:val="20"/>
              </w:rPr>
              <w:t xml:space="preserve"> </w:t>
            </w:r>
            <w:r w:rsidRPr="00B5369A">
              <w:rPr>
                <w:sz w:val="20"/>
                <w:szCs w:val="20"/>
              </w:rPr>
              <w:t>ideas, skills and tactics.</w:t>
            </w:r>
          </w:p>
          <w:p w:rsidR="00B5369A" w:rsidRPr="00B5369A" w:rsidRDefault="00B5369A">
            <w:pPr>
              <w:spacing w:line="240" w:lineRule="auto"/>
              <w:rPr>
                <w:sz w:val="20"/>
                <w:szCs w:val="20"/>
              </w:rPr>
            </w:pPr>
            <w:r w:rsidRPr="00B5369A">
              <w:rPr>
                <w:sz w:val="20"/>
                <w:szCs w:val="20"/>
              </w:rPr>
              <w:t>-Recognise what is successful and how to use this knowledge. (Do they play well when hot or out</w:t>
            </w:r>
            <w:r w:rsidR="005433D6">
              <w:rPr>
                <w:sz w:val="20"/>
                <w:szCs w:val="20"/>
              </w:rPr>
              <w:t xml:space="preserve"> </w:t>
            </w:r>
            <w:r w:rsidRPr="00B5369A">
              <w:rPr>
                <w:sz w:val="20"/>
                <w:szCs w:val="20"/>
              </w:rPr>
              <w:t>of breath.)</w:t>
            </w:r>
          </w:p>
          <w:p w:rsidR="00B5369A" w:rsidRPr="00B5369A" w:rsidRDefault="00B5369A">
            <w:pPr>
              <w:spacing w:line="240" w:lineRule="auto"/>
              <w:rPr>
                <w:sz w:val="20"/>
                <w:szCs w:val="20"/>
              </w:rPr>
            </w:pPr>
            <w:r w:rsidRPr="00B5369A">
              <w:rPr>
                <w:sz w:val="20"/>
                <w:szCs w:val="20"/>
              </w:rPr>
              <w:t>-Participate in team games.</w:t>
            </w:r>
          </w:p>
          <w:p w:rsidR="00B5369A" w:rsidRPr="00B5369A" w:rsidRDefault="00B5369A">
            <w:pPr>
              <w:spacing w:line="240" w:lineRule="auto"/>
              <w:rPr>
                <w:sz w:val="20"/>
                <w:szCs w:val="20"/>
              </w:rPr>
            </w:pPr>
            <w:r w:rsidRPr="00B5369A">
              <w:rPr>
                <w:sz w:val="20"/>
                <w:szCs w:val="20"/>
              </w:rPr>
              <w:t>-Understand and develop tactics for attacking and defending.</w:t>
            </w:r>
          </w:p>
          <w:p w:rsidR="00B5369A" w:rsidRPr="00B5369A" w:rsidRDefault="00B5369A">
            <w:pPr>
              <w:spacing w:line="240" w:lineRule="auto"/>
              <w:rPr>
                <w:sz w:val="20"/>
                <w:szCs w:val="20"/>
              </w:rPr>
            </w:pPr>
            <w:r w:rsidRPr="00B5369A">
              <w:rPr>
                <w:sz w:val="20"/>
                <w:szCs w:val="20"/>
              </w:rPr>
              <w:t>-Pass and receive the ball in different ways with control and increased accuracy.</w:t>
            </w:r>
          </w:p>
        </w:tc>
        <w:tc>
          <w:tcPr>
            <w:tcW w:w="2835" w:type="dxa"/>
            <w:gridSpan w:val="4"/>
            <w:tcBorders>
              <w:top w:val="single" w:sz="4" w:space="0" w:color="auto"/>
              <w:left w:val="single" w:sz="4" w:space="0" w:color="auto"/>
              <w:bottom w:val="single" w:sz="4" w:space="0" w:color="auto"/>
              <w:right w:val="single" w:sz="4" w:space="0" w:color="auto"/>
            </w:tcBorders>
          </w:tcPr>
          <w:p w:rsidR="00B5369A" w:rsidRPr="00B5369A" w:rsidRDefault="00B5369A">
            <w:pPr>
              <w:spacing w:line="240" w:lineRule="auto"/>
              <w:rPr>
                <w:sz w:val="20"/>
                <w:szCs w:val="20"/>
              </w:rPr>
            </w:pPr>
            <w:r w:rsidRPr="00B5369A">
              <w:rPr>
                <w:sz w:val="20"/>
                <w:szCs w:val="20"/>
              </w:rPr>
              <w:t xml:space="preserve">THROUGHOUT </w:t>
            </w:r>
            <w:r w:rsidRPr="00B5369A">
              <w:rPr>
                <w:b/>
                <w:sz w:val="20"/>
                <w:szCs w:val="20"/>
              </w:rPr>
              <w:t xml:space="preserve">DANCE </w:t>
            </w:r>
            <w:r w:rsidRPr="00B5369A">
              <w:rPr>
                <w:sz w:val="20"/>
                <w:szCs w:val="20"/>
              </w:rPr>
              <w:t>CHILDREN WILL BE TAUGHT TO:</w:t>
            </w:r>
          </w:p>
          <w:p w:rsidR="00B5369A" w:rsidRPr="00B5369A" w:rsidRDefault="00B5369A">
            <w:pPr>
              <w:spacing w:line="240" w:lineRule="auto"/>
              <w:rPr>
                <w:sz w:val="20"/>
                <w:szCs w:val="20"/>
              </w:rPr>
            </w:pPr>
            <w:r w:rsidRPr="00B5369A">
              <w:rPr>
                <w:sz w:val="20"/>
                <w:szCs w:val="20"/>
              </w:rPr>
              <w:t>-Develop short sequences on their own.</w:t>
            </w:r>
          </w:p>
          <w:p w:rsidR="00B5369A" w:rsidRPr="00B5369A" w:rsidRDefault="00B5369A">
            <w:pPr>
              <w:spacing w:line="240" w:lineRule="auto"/>
              <w:rPr>
                <w:sz w:val="20"/>
                <w:szCs w:val="20"/>
              </w:rPr>
            </w:pPr>
            <w:r w:rsidRPr="00B5369A">
              <w:rPr>
                <w:sz w:val="20"/>
                <w:szCs w:val="20"/>
              </w:rPr>
              <w:t>-Use imagination to find different ways of using apparatus.</w:t>
            </w:r>
          </w:p>
          <w:p w:rsidR="00B5369A" w:rsidRPr="00B5369A" w:rsidRDefault="00B5369A">
            <w:pPr>
              <w:spacing w:line="240" w:lineRule="auto"/>
              <w:rPr>
                <w:sz w:val="20"/>
                <w:szCs w:val="20"/>
              </w:rPr>
            </w:pPr>
            <w:r w:rsidRPr="00B5369A">
              <w:rPr>
                <w:sz w:val="20"/>
                <w:szCs w:val="20"/>
              </w:rPr>
              <w:t>-Form simple sequences of different actions using floor and apparatus.</w:t>
            </w:r>
          </w:p>
          <w:p w:rsidR="00B5369A" w:rsidRPr="00B5369A" w:rsidRDefault="00B5369A">
            <w:pPr>
              <w:spacing w:line="240" w:lineRule="auto"/>
              <w:rPr>
                <w:sz w:val="20"/>
                <w:szCs w:val="20"/>
              </w:rPr>
            </w:pPr>
            <w:r w:rsidRPr="00B5369A">
              <w:rPr>
                <w:sz w:val="20"/>
                <w:szCs w:val="20"/>
              </w:rPr>
              <w:t>-Have a clear start, middle and end. S&amp;A</w:t>
            </w:r>
          </w:p>
          <w:p w:rsidR="00B5369A" w:rsidRPr="00B5369A" w:rsidRDefault="00B5369A">
            <w:pPr>
              <w:spacing w:line="240" w:lineRule="auto"/>
              <w:rPr>
                <w:sz w:val="20"/>
                <w:szCs w:val="20"/>
              </w:rPr>
            </w:pPr>
            <w:r w:rsidRPr="00B5369A">
              <w:rPr>
                <w:sz w:val="20"/>
                <w:szCs w:val="20"/>
              </w:rPr>
              <w:t>-Learn, practise and perform simple repeated routines.</w:t>
            </w:r>
          </w:p>
          <w:p w:rsidR="00B5369A" w:rsidRPr="00B5369A" w:rsidRDefault="00B5369A">
            <w:pPr>
              <w:spacing w:line="240" w:lineRule="auto"/>
              <w:rPr>
                <w:sz w:val="20"/>
                <w:szCs w:val="20"/>
              </w:rPr>
            </w:pPr>
            <w:r w:rsidRPr="00B5369A">
              <w:rPr>
                <w:sz w:val="20"/>
                <w:szCs w:val="20"/>
              </w:rPr>
              <w:t>-Have a clear focus when watching others perform.</w:t>
            </w:r>
          </w:p>
          <w:p w:rsidR="00B5369A" w:rsidRPr="00B5369A" w:rsidRDefault="00B5369A">
            <w:pPr>
              <w:spacing w:line="240" w:lineRule="auto"/>
              <w:rPr>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B5369A" w:rsidRPr="00B5369A" w:rsidRDefault="00B5369A">
            <w:pPr>
              <w:spacing w:line="240" w:lineRule="auto"/>
              <w:rPr>
                <w:sz w:val="20"/>
                <w:szCs w:val="20"/>
              </w:rPr>
            </w:pPr>
            <w:r w:rsidRPr="00B5369A">
              <w:rPr>
                <w:sz w:val="20"/>
                <w:szCs w:val="20"/>
              </w:rPr>
              <w:t xml:space="preserve">THROUGHOUT </w:t>
            </w:r>
            <w:r w:rsidRPr="00B5369A">
              <w:rPr>
                <w:b/>
                <w:sz w:val="20"/>
                <w:szCs w:val="20"/>
              </w:rPr>
              <w:t>GYMNASTICS</w:t>
            </w:r>
            <w:r w:rsidRPr="00B5369A">
              <w:rPr>
                <w:sz w:val="20"/>
                <w:szCs w:val="20"/>
              </w:rPr>
              <w:t xml:space="preserve"> CHILDREN WILL BE TAUGHT TO:</w:t>
            </w:r>
          </w:p>
          <w:p w:rsidR="00B5369A" w:rsidRPr="00B5369A" w:rsidRDefault="00B5369A">
            <w:pPr>
              <w:spacing w:line="240" w:lineRule="auto"/>
              <w:rPr>
                <w:sz w:val="20"/>
                <w:szCs w:val="20"/>
              </w:rPr>
            </w:pPr>
            <w:r w:rsidRPr="00B5369A">
              <w:rPr>
                <w:sz w:val="20"/>
                <w:szCs w:val="20"/>
              </w:rPr>
              <w:t>-Develop short sequences on their own.</w:t>
            </w:r>
          </w:p>
          <w:p w:rsidR="00B5369A" w:rsidRPr="00B5369A" w:rsidRDefault="00B5369A">
            <w:pPr>
              <w:spacing w:line="240" w:lineRule="auto"/>
              <w:rPr>
                <w:sz w:val="20"/>
                <w:szCs w:val="20"/>
              </w:rPr>
            </w:pPr>
            <w:r w:rsidRPr="00B5369A">
              <w:rPr>
                <w:sz w:val="20"/>
                <w:szCs w:val="20"/>
              </w:rPr>
              <w:t>-Use imagination to find different ways of using apparatus.</w:t>
            </w:r>
          </w:p>
          <w:p w:rsidR="00B5369A" w:rsidRPr="00B5369A" w:rsidRDefault="00B5369A">
            <w:pPr>
              <w:spacing w:line="240" w:lineRule="auto"/>
              <w:rPr>
                <w:sz w:val="20"/>
                <w:szCs w:val="20"/>
              </w:rPr>
            </w:pPr>
            <w:r w:rsidRPr="00B5369A">
              <w:rPr>
                <w:sz w:val="20"/>
                <w:szCs w:val="20"/>
              </w:rPr>
              <w:t>-Form simple sequences of different actions using floor and apparatus.</w:t>
            </w:r>
          </w:p>
          <w:p w:rsidR="00B5369A" w:rsidRPr="00B5369A" w:rsidRDefault="00B5369A">
            <w:pPr>
              <w:spacing w:line="240" w:lineRule="auto"/>
              <w:rPr>
                <w:sz w:val="20"/>
                <w:szCs w:val="20"/>
              </w:rPr>
            </w:pPr>
            <w:r w:rsidRPr="00B5369A">
              <w:rPr>
                <w:sz w:val="20"/>
                <w:szCs w:val="20"/>
              </w:rPr>
              <w:t>-Have a clear start, middle and end. S&amp;A</w:t>
            </w:r>
          </w:p>
          <w:p w:rsidR="00B5369A" w:rsidRPr="00B5369A" w:rsidRDefault="00B5369A">
            <w:pPr>
              <w:spacing w:line="240" w:lineRule="auto"/>
              <w:rPr>
                <w:sz w:val="20"/>
                <w:szCs w:val="20"/>
              </w:rPr>
            </w:pPr>
            <w:r w:rsidRPr="00B5369A">
              <w:rPr>
                <w:sz w:val="20"/>
                <w:szCs w:val="20"/>
              </w:rPr>
              <w:t>-Have a c</w:t>
            </w:r>
            <w:r w:rsidR="00AF6E42">
              <w:rPr>
                <w:sz w:val="20"/>
                <w:szCs w:val="20"/>
              </w:rPr>
              <w:t xml:space="preserve">lear focus when watching others </w:t>
            </w:r>
            <w:r w:rsidRPr="00B5369A">
              <w:rPr>
                <w:sz w:val="20"/>
                <w:szCs w:val="20"/>
              </w:rPr>
              <w:t>perform.</w:t>
            </w:r>
          </w:p>
          <w:p w:rsidR="00B5369A" w:rsidRPr="00B5369A" w:rsidRDefault="00B5369A">
            <w:pPr>
              <w:spacing w:line="240" w:lineRule="auto"/>
              <w:rPr>
                <w:sz w:val="20"/>
                <w:szCs w:val="20"/>
              </w:rPr>
            </w:pPr>
            <w:r w:rsidRPr="00B5369A">
              <w:rPr>
                <w:sz w:val="20"/>
                <w:szCs w:val="20"/>
              </w:rPr>
              <w:t>-Say when a movement or skill is performed well (aesthetic appreciation).</w:t>
            </w:r>
          </w:p>
          <w:p w:rsidR="00B5369A" w:rsidRPr="00B5369A" w:rsidRDefault="00B5369A">
            <w:pPr>
              <w:spacing w:line="240" w:lineRule="auto"/>
              <w:rPr>
                <w:sz w:val="20"/>
                <w:szCs w:val="20"/>
              </w:rPr>
            </w:pPr>
            <w:r w:rsidRPr="00B5369A">
              <w:rPr>
                <w:sz w:val="20"/>
                <w:szCs w:val="20"/>
              </w:rPr>
              <w:t>-Describe what they have done and what they have seen. (Make easier or</w:t>
            </w:r>
            <w:r w:rsidR="005433D6">
              <w:rPr>
                <w:sz w:val="20"/>
                <w:szCs w:val="20"/>
              </w:rPr>
              <w:t xml:space="preserve"> </w:t>
            </w:r>
            <w:r w:rsidRPr="00B5369A">
              <w:rPr>
                <w:sz w:val="20"/>
                <w:szCs w:val="20"/>
              </w:rPr>
              <w:t>harder. Use advice to improve.)</w:t>
            </w:r>
          </w:p>
          <w:p w:rsidR="00B5369A" w:rsidRDefault="00B5369A">
            <w:pPr>
              <w:spacing w:line="240" w:lineRule="auto"/>
              <w:rPr>
                <w:sz w:val="20"/>
                <w:szCs w:val="20"/>
              </w:rPr>
            </w:pPr>
            <w:r w:rsidRPr="00B5369A">
              <w:rPr>
                <w:sz w:val="20"/>
                <w:szCs w:val="20"/>
              </w:rPr>
              <w:t>-Develop balance, agility and co-ordination of travelling, stillness, jumping, timing, changing</w:t>
            </w:r>
            <w:r w:rsidR="00483840">
              <w:rPr>
                <w:sz w:val="20"/>
                <w:szCs w:val="20"/>
              </w:rPr>
              <w:t xml:space="preserve"> </w:t>
            </w:r>
            <w:r w:rsidRPr="00B5369A">
              <w:rPr>
                <w:sz w:val="20"/>
                <w:szCs w:val="20"/>
              </w:rPr>
              <w:t>shape, size, direction.</w:t>
            </w:r>
          </w:p>
          <w:p w:rsidR="009D517B" w:rsidRDefault="009D517B">
            <w:pPr>
              <w:spacing w:line="240" w:lineRule="auto"/>
              <w:rPr>
                <w:sz w:val="20"/>
                <w:szCs w:val="20"/>
              </w:rPr>
            </w:pPr>
          </w:p>
          <w:p w:rsidR="009D517B" w:rsidRPr="00B5369A" w:rsidRDefault="009D517B">
            <w:pPr>
              <w:spacing w:line="240" w:lineRule="auto"/>
              <w:rPr>
                <w:sz w:val="20"/>
                <w:szCs w:val="20"/>
              </w:rPr>
            </w:pPr>
          </w:p>
        </w:tc>
        <w:tc>
          <w:tcPr>
            <w:tcW w:w="2224" w:type="dxa"/>
            <w:gridSpan w:val="3"/>
            <w:tcBorders>
              <w:top w:val="single" w:sz="4" w:space="0" w:color="auto"/>
              <w:left w:val="single" w:sz="4" w:space="0" w:color="auto"/>
              <w:bottom w:val="single" w:sz="4" w:space="0" w:color="auto"/>
              <w:right w:val="single" w:sz="4" w:space="0" w:color="auto"/>
            </w:tcBorders>
          </w:tcPr>
          <w:p w:rsidR="00B5369A" w:rsidRPr="00B5369A" w:rsidRDefault="00B5369A">
            <w:pPr>
              <w:spacing w:line="240" w:lineRule="auto"/>
              <w:rPr>
                <w:sz w:val="20"/>
                <w:szCs w:val="20"/>
              </w:rPr>
            </w:pPr>
            <w:r w:rsidRPr="00B5369A">
              <w:rPr>
                <w:sz w:val="20"/>
                <w:szCs w:val="20"/>
              </w:rPr>
              <w:t xml:space="preserve">THROUGHOUT </w:t>
            </w:r>
            <w:r w:rsidRPr="00B5369A">
              <w:rPr>
                <w:b/>
                <w:sz w:val="20"/>
                <w:szCs w:val="20"/>
              </w:rPr>
              <w:t xml:space="preserve">TENNIS </w:t>
            </w:r>
            <w:r w:rsidRPr="00B5369A">
              <w:rPr>
                <w:sz w:val="20"/>
                <w:szCs w:val="20"/>
              </w:rPr>
              <w:t>children will be taught to:</w:t>
            </w:r>
          </w:p>
          <w:p w:rsidR="00B5369A" w:rsidRPr="00B5369A" w:rsidRDefault="00B5369A">
            <w:pPr>
              <w:spacing w:line="240" w:lineRule="auto"/>
              <w:rPr>
                <w:sz w:val="20"/>
                <w:szCs w:val="20"/>
              </w:rPr>
            </w:pPr>
            <w:r w:rsidRPr="00B5369A">
              <w:rPr>
                <w:sz w:val="20"/>
                <w:szCs w:val="20"/>
              </w:rPr>
              <w:t>-Use their skills to play end to end games over a barrier.</w:t>
            </w:r>
          </w:p>
          <w:p w:rsidR="00B5369A" w:rsidRPr="00B5369A" w:rsidRDefault="00B5369A">
            <w:pPr>
              <w:spacing w:line="240" w:lineRule="auto"/>
              <w:rPr>
                <w:sz w:val="20"/>
                <w:szCs w:val="20"/>
              </w:rPr>
            </w:pPr>
            <w:r w:rsidRPr="00B5369A">
              <w:rPr>
                <w:sz w:val="20"/>
                <w:szCs w:val="20"/>
              </w:rPr>
              <w:t>-Use their ability to solve problems and make decisions.</w:t>
            </w:r>
          </w:p>
          <w:p w:rsidR="00B5369A" w:rsidRPr="00B5369A" w:rsidRDefault="00B5369A">
            <w:pPr>
              <w:spacing w:line="240" w:lineRule="auto"/>
              <w:rPr>
                <w:sz w:val="20"/>
                <w:szCs w:val="20"/>
              </w:rPr>
            </w:pPr>
            <w:r w:rsidRPr="00B5369A">
              <w:rPr>
                <w:sz w:val="20"/>
                <w:szCs w:val="20"/>
              </w:rPr>
              <w:t>-Watch others and describe what is happening.</w:t>
            </w:r>
          </w:p>
          <w:p w:rsidR="00B5369A" w:rsidRPr="00B5369A" w:rsidRDefault="00B5369A">
            <w:pPr>
              <w:spacing w:line="240" w:lineRule="auto"/>
              <w:rPr>
                <w:sz w:val="20"/>
                <w:szCs w:val="20"/>
              </w:rPr>
            </w:pPr>
            <w:r w:rsidRPr="00B5369A">
              <w:rPr>
                <w:sz w:val="20"/>
                <w:szCs w:val="20"/>
              </w:rPr>
              <w:t>-Talk about what they have done and how they did it.</w:t>
            </w:r>
          </w:p>
          <w:p w:rsidR="00B5369A" w:rsidRPr="00B5369A" w:rsidRDefault="00B5369A">
            <w:pPr>
              <w:spacing w:line="240" w:lineRule="auto"/>
              <w:rPr>
                <w:sz w:val="20"/>
                <w:szCs w:val="20"/>
              </w:rPr>
            </w:pPr>
            <w:r w:rsidRPr="00B5369A">
              <w:rPr>
                <w:sz w:val="20"/>
                <w:szCs w:val="20"/>
              </w:rPr>
              <w:t xml:space="preserve">-Pass and receive a ball in different ways with control and increased accuracy. </w:t>
            </w:r>
          </w:p>
          <w:p w:rsidR="00B5369A" w:rsidRPr="00B5369A" w:rsidRDefault="00B5369A">
            <w:pPr>
              <w:spacing w:line="240" w:lineRule="auto"/>
              <w:rPr>
                <w:sz w:val="20"/>
                <w:szCs w:val="20"/>
              </w:rPr>
            </w:pPr>
          </w:p>
          <w:p w:rsidR="00B5369A" w:rsidRPr="00B5369A" w:rsidRDefault="00B5369A">
            <w:pPr>
              <w:spacing w:line="240" w:lineRule="auto"/>
              <w:rPr>
                <w:sz w:val="20"/>
                <w:szCs w:val="20"/>
              </w:rPr>
            </w:pPr>
          </w:p>
          <w:p w:rsidR="00B5369A" w:rsidRPr="00B5369A" w:rsidRDefault="00B5369A">
            <w:pPr>
              <w:spacing w:line="240" w:lineRule="auto"/>
              <w:rPr>
                <w:sz w:val="20"/>
                <w:szCs w:val="20"/>
              </w:rPr>
            </w:pPr>
          </w:p>
        </w:tc>
        <w:tc>
          <w:tcPr>
            <w:tcW w:w="2596" w:type="dxa"/>
            <w:tcBorders>
              <w:top w:val="single" w:sz="4" w:space="0" w:color="auto"/>
              <w:left w:val="single" w:sz="4" w:space="0" w:color="auto"/>
              <w:bottom w:val="single" w:sz="4" w:space="0" w:color="auto"/>
              <w:right w:val="single" w:sz="4" w:space="0" w:color="auto"/>
            </w:tcBorders>
          </w:tcPr>
          <w:p w:rsidR="00B5369A" w:rsidRPr="00B5369A" w:rsidRDefault="00B5369A">
            <w:pPr>
              <w:spacing w:line="240" w:lineRule="auto"/>
              <w:rPr>
                <w:sz w:val="20"/>
                <w:szCs w:val="20"/>
              </w:rPr>
            </w:pPr>
            <w:r w:rsidRPr="00B5369A">
              <w:rPr>
                <w:sz w:val="20"/>
                <w:szCs w:val="20"/>
              </w:rPr>
              <w:t xml:space="preserve">THROUGHOUT </w:t>
            </w:r>
            <w:r w:rsidRPr="00B5369A">
              <w:rPr>
                <w:b/>
                <w:sz w:val="20"/>
                <w:szCs w:val="20"/>
              </w:rPr>
              <w:t xml:space="preserve">ATHLETICS </w:t>
            </w:r>
            <w:r w:rsidRPr="00B5369A">
              <w:rPr>
                <w:sz w:val="20"/>
                <w:szCs w:val="20"/>
              </w:rPr>
              <w:t xml:space="preserve">AND </w:t>
            </w:r>
            <w:r w:rsidRPr="00B5369A">
              <w:rPr>
                <w:b/>
                <w:sz w:val="20"/>
                <w:szCs w:val="20"/>
              </w:rPr>
              <w:t>MULTISKILLS</w:t>
            </w:r>
            <w:r w:rsidRPr="00B5369A">
              <w:rPr>
                <w:sz w:val="20"/>
                <w:szCs w:val="20"/>
              </w:rPr>
              <w:t xml:space="preserve"> CHILDREN WILL BE TAUGHT TO:</w:t>
            </w:r>
          </w:p>
          <w:p w:rsidR="00B5369A" w:rsidRPr="00B5369A" w:rsidRDefault="00B5369A">
            <w:pPr>
              <w:spacing w:line="240" w:lineRule="auto"/>
              <w:rPr>
                <w:sz w:val="20"/>
                <w:szCs w:val="20"/>
              </w:rPr>
            </w:pPr>
            <w:r w:rsidRPr="00B5369A">
              <w:rPr>
                <w:sz w:val="20"/>
                <w:szCs w:val="20"/>
              </w:rPr>
              <w:t xml:space="preserve">-Take part in </w:t>
            </w:r>
            <w:proofErr w:type="spellStart"/>
            <w:r w:rsidRPr="00B5369A">
              <w:rPr>
                <w:sz w:val="20"/>
                <w:szCs w:val="20"/>
              </w:rPr>
              <w:t>multiskills</w:t>
            </w:r>
            <w:proofErr w:type="spellEnd"/>
            <w:r w:rsidRPr="00B5369A">
              <w:rPr>
                <w:sz w:val="20"/>
                <w:szCs w:val="20"/>
              </w:rPr>
              <w:t xml:space="preserve"> festivals designed to develop the fundamental movement skills of balance, co-ordination and agility. </w:t>
            </w:r>
          </w:p>
          <w:p w:rsidR="00B5369A" w:rsidRPr="00B5369A" w:rsidRDefault="00B5369A">
            <w:pPr>
              <w:spacing w:line="240" w:lineRule="auto"/>
              <w:rPr>
                <w:sz w:val="20"/>
                <w:szCs w:val="20"/>
              </w:rPr>
            </w:pPr>
            <w:r w:rsidRPr="00B5369A">
              <w:rPr>
                <w:sz w:val="20"/>
                <w:szCs w:val="20"/>
              </w:rPr>
              <w:t>-Develop balance, agility and co-ordination.</w:t>
            </w:r>
          </w:p>
          <w:p w:rsidR="00B5369A" w:rsidRPr="00B5369A" w:rsidRDefault="00B5369A">
            <w:pPr>
              <w:spacing w:line="240" w:lineRule="auto"/>
              <w:rPr>
                <w:sz w:val="20"/>
                <w:szCs w:val="20"/>
              </w:rPr>
            </w:pPr>
            <w:r w:rsidRPr="00B5369A">
              <w:rPr>
                <w:sz w:val="20"/>
                <w:szCs w:val="20"/>
              </w:rPr>
              <w:t>-Explore the movement techniques with increased control.</w:t>
            </w:r>
          </w:p>
          <w:p w:rsidR="00B5369A" w:rsidRPr="00B5369A" w:rsidRDefault="00B5369A">
            <w:pPr>
              <w:spacing w:line="240" w:lineRule="auto"/>
              <w:rPr>
                <w:sz w:val="20"/>
                <w:szCs w:val="20"/>
              </w:rPr>
            </w:pPr>
            <w:r w:rsidRPr="00B5369A">
              <w:rPr>
                <w:sz w:val="20"/>
                <w:szCs w:val="20"/>
              </w:rPr>
              <w:t xml:space="preserve">-Run, throw and jump with increased control and co-ordination. </w:t>
            </w:r>
          </w:p>
          <w:p w:rsidR="00B5369A" w:rsidRPr="00B5369A" w:rsidRDefault="00B5369A">
            <w:pPr>
              <w:spacing w:line="240" w:lineRule="auto"/>
              <w:rPr>
                <w:sz w:val="20"/>
                <w:szCs w:val="20"/>
              </w:rPr>
            </w:pPr>
          </w:p>
        </w:tc>
      </w:tr>
      <w:tr w:rsidR="00B5369A" w:rsidTr="00403ADF">
        <w:trPr>
          <w:trHeight w:val="1783"/>
        </w:trPr>
        <w:tc>
          <w:tcPr>
            <w:tcW w:w="14596" w:type="dxa"/>
            <w:gridSpan w:val="14"/>
            <w:tcBorders>
              <w:top w:val="single" w:sz="4" w:space="0" w:color="auto"/>
              <w:left w:val="single" w:sz="4" w:space="0" w:color="auto"/>
              <w:bottom w:val="single" w:sz="4" w:space="0" w:color="auto"/>
              <w:right w:val="single" w:sz="4" w:space="0" w:color="auto"/>
            </w:tcBorders>
            <w:shd w:val="clear" w:color="auto" w:fill="FFFFFF" w:themeFill="background1"/>
            <w:hideMark/>
          </w:tcPr>
          <w:p w:rsidR="00B5369A" w:rsidRDefault="00B5369A">
            <w:pPr>
              <w:spacing w:line="240" w:lineRule="auto"/>
              <w:rPr>
                <w:b/>
                <w:sz w:val="18"/>
                <w:u w:val="single"/>
              </w:rPr>
            </w:pPr>
            <w:r>
              <w:rPr>
                <w:b/>
                <w:sz w:val="18"/>
                <w:u w:val="single"/>
              </w:rPr>
              <w:lastRenderedPageBreak/>
              <w:t>National curriculum: Key Stage 2</w:t>
            </w:r>
          </w:p>
          <w:p w:rsidR="00B5369A" w:rsidRDefault="00B5369A">
            <w:pPr>
              <w:spacing w:line="240" w:lineRule="auto"/>
              <w:rPr>
                <w:sz w:val="18"/>
              </w:rPr>
            </w:pPr>
            <w:r>
              <w:rPr>
                <w:sz w:val="18"/>
              </w:rPr>
              <w:t xml:space="preserve">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Pupils should be taught to:  use running, jumping, throwing and catching in isolation and in combination, play competitive games, modified where appropriate [for example, badminton, basketball, cricket, football, hockey, netball, </w:t>
            </w:r>
            <w:proofErr w:type="spellStart"/>
            <w:r>
              <w:rPr>
                <w:sz w:val="18"/>
              </w:rPr>
              <w:t>rounders</w:t>
            </w:r>
            <w:proofErr w:type="spellEnd"/>
            <w:r>
              <w:rPr>
                <w:sz w:val="18"/>
              </w:rPr>
              <w:t xml:space="preserve"> and tennis], and apply basic principles suitable for attacking and defending, develop flexibility, strength, technique, control and balance [for example, through athletics and gymnastics], perform dances using a range of movement patterns, take part in outdoor and adventurous activity challenges both individually and within a team and compare their performances with previous ones and demonstrate improvement to achieve their personal best. </w:t>
            </w:r>
          </w:p>
          <w:p w:rsidR="00B5369A" w:rsidRDefault="00B5369A">
            <w:pPr>
              <w:spacing w:line="240" w:lineRule="auto"/>
              <w:rPr>
                <w:b/>
                <w:sz w:val="18"/>
                <w:u w:val="single"/>
              </w:rPr>
            </w:pPr>
            <w:r>
              <w:rPr>
                <w:b/>
                <w:sz w:val="18"/>
              </w:rPr>
              <w:t>Swimming and water safety-</w:t>
            </w:r>
            <w:r>
              <w:rPr>
                <w:sz w:val="18"/>
              </w:rPr>
              <w:t xml:space="preserve"> All schools must provide swimming instruction either in key stage 1 or key stage 2. In particular, pupils should be taught to: swim competently, confidently and proficiently over a distance of at least 25 metres, use a range of strokes effectively [for example, front crawl, backstroke and breaststroke], perform safe self-rescue in different water-based situations.</w:t>
            </w:r>
          </w:p>
        </w:tc>
      </w:tr>
      <w:tr w:rsidR="009D517B" w:rsidTr="00403ADF">
        <w:trPr>
          <w:trHeight w:val="4105"/>
        </w:trPr>
        <w:tc>
          <w:tcPr>
            <w:tcW w:w="1413" w:type="dxa"/>
            <w:tcBorders>
              <w:top w:val="single" w:sz="4" w:space="0" w:color="auto"/>
              <w:left w:val="single" w:sz="4" w:space="0" w:color="auto"/>
              <w:bottom w:val="single" w:sz="4" w:space="0" w:color="auto"/>
              <w:right w:val="single" w:sz="4" w:space="0" w:color="auto"/>
            </w:tcBorders>
            <w:shd w:val="clear" w:color="auto" w:fill="auto"/>
          </w:tcPr>
          <w:p w:rsidR="00B5369A" w:rsidRDefault="00B5369A">
            <w:pPr>
              <w:spacing w:line="240" w:lineRule="auto"/>
              <w:rPr>
                <w:sz w:val="40"/>
              </w:rPr>
            </w:pPr>
            <w:r>
              <w:rPr>
                <w:sz w:val="40"/>
              </w:rPr>
              <w:t>Year 3</w:t>
            </w:r>
          </w:p>
        </w:tc>
        <w:tc>
          <w:tcPr>
            <w:tcW w:w="3402" w:type="dxa"/>
            <w:gridSpan w:val="4"/>
            <w:tcBorders>
              <w:top w:val="single" w:sz="4" w:space="0" w:color="auto"/>
              <w:left w:val="single" w:sz="4" w:space="0" w:color="auto"/>
              <w:bottom w:val="single" w:sz="4" w:space="0" w:color="auto"/>
              <w:right w:val="single" w:sz="4" w:space="0" w:color="auto"/>
            </w:tcBorders>
          </w:tcPr>
          <w:p w:rsidR="00B5369A" w:rsidRPr="009D517B" w:rsidRDefault="00B5369A">
            <w:pPr>
              <w:spacing w:line="240" w:lineRule="auto"/>
              <w:rPr>
                <w:sz w:val="20"/>
                <w:szCs w:val="20"/>
              </w:rPr>
            </w:pPr>
            <w:r w:rsidRPr="009D517B">
              <w:rPr>
                <w:sz w:val="20"/>
                <w:szCs w:val="20"/>
              </w:rPr>
              <w:t>THROUGHOUT</w:t>
            </w:r>
            <w:r w:rsidRPr="009D517B">
              <w:rPr>
                <w:b/>
                <w:sz w:val="20"/>
                <w:szCs w:val="20"/>
              </w:rPr>
              <w:t xml:space="preserve"> TEAM AND INVASION GAMES </w:t>
            </w:r>
            <w:r w:rsidRPr="009D517B">
              <w:rPr>
                <w:sz w:val="20"/>
                <w:szCs w:val="20"/>
              </w:rPr>
              <w:t>CHILDREN WILL BE TAUGHT TO:</w:t>
            </w:r>
          </w:p>
          <w:p w:rsidR="00B5369A" w:rsidRPr="009D517B" w:rsidRDefault="00B5369A">
            <w:pPr>
              <w:spacing w:line="240" w:lineRule="auto"/>
              <w:rPr>
                <w:sz w:val="20"/>
                <w:szCs w:val="20"/>
              </w:rPr>
            </w:pPr>
            <w:r w:rsidRPr="009D517B">
              <w:rPr>
                <w:sz w:val="20"/>
                <w:szCs w:val="20"/>
              </w:rPr>
              <w:t>-Practise passing to a partner using a number of sending and receiving techniques.</w:t>
            </w:r>
          </w:p>
          <w:p w:rsidR="00B5369A" w:rsidRPr="009D517B" w:rsidRDefault="00B5369A">
            <w:pPr>
              <w:spacing w:line="240" w:lineRule="auto"/>
              <w:rPr>
                <w:sz w:val="20"/>
                <w:szCs w:val="20"/>
              </w:rPr>
            </w:pPr>
            <w:r w:rsidRPr="009D517B">
              <w:rPr>
                <w:sz w:val="20"/>
                <w:szCs w:val="20"/>
              </w:rPr>
              <w:t>-Improve accuracy of passes and use space to keep possession better.</w:t>
            </w:r>
          </w:p>
          <w:p w:rsidR="00B5369A" w:rsidRPr="009D517B" w:rsidRDefault="00B5369A">
            <w:pPr>
              <w:spacing w:line="240" w:lineRule="auto"/>
              <w:rPr>
                <w:sz w:val="20"/>
                <w:szCs w:val="20"/>
              </w:rPr>
            </w:pPr>
            <w:r w:rsidRPr="009D517B">
              <w:rPr>
                <w:sz w:val="20"/>
                <w:szCs w:val="20"/>
              </w:rPr>
              <w:t>-Remain in control of ball while travelling.</w:t>
            </w:r>
          </w:p>
          <w:p w:rsidR="00B5369A" w:rsidRPr="009D517B" w:rsidRDefault="00B5369A">
            <w:pPr>
              <w:spacing w:line="240" w:lineRule="auto"/>
              <w:rPr>
                <w:sz w:val="20"/>
                <w:szCs w:val="20"/>
              </w:rPr>
            </w:pPr>
            <w:r w:rsidRPr="009D517B">
              <w:rPr>
                <w:sz w:val="20"/>
                <w:szCs w:val="20"/>
              </w:rPr>
              <w:t>-Use communication skills to help others know where they are going.</w:t>
            </w:r>
          </w:p>
          <w:p w:rsidR="00B5369A" w:rsidRPr="009D517B" w:rsidRDefault="00B5369A">
            <w:pPr>
              <w:spacing w:line="240" w:lineRule="auto"/>
              <w:rPr>
                <w:sz w:val="20"/>
                <w:szCs w:val="20"/>
              </w:rPr>
            </w:pPr>
            <w:r w:rsidRPr="009D517B">
              <w:rPr>
                <w:sz w:val="20"/>
                <w:szCs w:val="20"/>
              </w:rPr>
              <w:t>-Look when travelling and what happens after they have passed ball.</w:t>
            </w:r>
          </w:p>
          <w:p w:rsidR="00B5369A" w:rsidRPr="009D517B" w:rsidRDefault="00B5369A">
            <w:pPr>
              <w:spacing w:line="240" w:lineRule="auto"/>
              <w:rPr>
                <w:sz w:val="20"/>
                <w:szCs w:val="20"/>
              </w:rPr>
            </w:pPr>
            <w:r w:rsidRPr="009D517B">
              <w:rPr>
                <w:sz w:val="20"/>
                <w:szCs w:val="20"/>
              </w:rPr>
              <w:t>-Play games that involve possession and scoring in targets.</w:t>
            </w:r>
          </w:p>
          <w:p w:rsidR="00B5369A" w:rsidRPr="009D517B" w:rsidRDefault="00B5369A">
            <w:pPr>
              <w:spacing w:line="240" w:lineRule="auto"/>
              <w:rPr>
                <w:sz w:val="20"/>
                <w:szCs w:val="20"/>
              </w:rPr>
            </w:pPr>
            <w:r w:rsidRPr="009D517B">
              <w:rPr>
                <w:sz w:val="20"/>
                <w:szCs w:val="20"/>
              </w:rPr>
              <w:t>-Know which passes are best, tactics to keep possession.</w:t>
            </w:r>
          </w:p>
          <w:p w:rsidR="00B5369A" w:rsidRPr="009D517B" w:rsidRDefault="00B5369A">
            <w:pPr>
              <w:spacing w:line="240" w:lineRule="auto"/>
              <w:rPr>
                <w:sz w:val="20"/>
                <w:szCs w:val="20"/>
              </w:rPr>
            </w:pPr>
            <w:r w:rsidRPr="009D517B">
              <w:rPr>
                <w:sz w:val="20"/>
                <w:szCs w:val="20"/>
              </w:rPr>
              <w:t>-Know what to think about when team has and hasn’t got the ball.</w:t>
            </w:r>
          </w:p>
          <w:p w:rsidR="00B5369A" w:rsidRPr="009D517B" w:rsidRDefault="00B5369A">
            <w:pPr>
              <w:spacing w:line="240" w:lineRule="auto"/>
              <w:rPr>
                <w:sz w:val="20"/>
                <w:szCs w:val="20"/>
              </w:rPr>
            </w:pPr>
            <w:r w:rsidRPr="009D517B">
              <w:rPr>
                <w:sz w:val="20"/>
                <w:szCs w:val="20"/>
              </w:rPr>
              <w:t>-How to organise themselves differently to play each of the games successfully.</w:t>
            </w:r>
          </w:p>
          <w:p w:rsidR="00B5369A" w:rsidRPr="009D517B" w:rsidRDefault="00B5369A">
            <w:pPr>
              <w:spacing w:line="240" w:lineRule="auto"/>
              <w:rPr>
                <w:sz w:val="20"/>
                <w:szCs w:val="20"/>
              </w:rPr>
            </w:pPr>
            <w:r w:rsidRPr="009D517B">
              <w:rPr>
                <w:sz w:val="20"/>
                <w:szCs w:val="20"/>
              </w:rPr>
              <w:t>-Understand patterns of play-if ball is in a certain position where should players be.</w:t>
            </w:r>
          </w:p>
          <w:p w:rsidR="00B5369A" w:rsidRPr="009D517B" w:rsidRDefault="00B5369A">
            <w:pPr>
              <w:spacing w:line="240" w:lineRule="auto"/>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B5369A" w:rsidRPr="009D517B" w:rsidRDefault="00B5369A">
            <w:pPr>
              <w:spacing w:line="240" w:lineRule="auto"/>
              <w:rPr>
                <w:sz w:val="20"/>
                <w:szCs w:val="20"/>
              </w:rPr>
            </w:pPr>
            <w:r w:rsidRPr="009D517B">
              <w:rPr>
                <w:sz w:val="20"/>
                <w:szCs w:val="20"/>
              </w:rPr>
              <w:t xml:space="preserve">THROUGHOUT </w:t>
            </w:r>
            <w:r w:rsidRPr="009D517B">
              <w:rPr>
                <w:b/>
                <w:sz w:val="20"/>
                <w:szCs w:val="20"/>
              </w:rPr>
              <w:t xml:space="preserve">GYMNASTICS </w:t>
            </w:r>
            <w:r w:rsidRPr="009D517B">
              <w:rPr>
                <w:sz w:val="20"/>
                <w:szCs w:val="20"/>
              </w:rPr>
              <w:t>CHILDREN WILL BE TAUGHT TO:</w:t>
            </w:r>
          </w:p>
          <w:p w:rsidR="00B5369A" w:rsidRPr="009D517B" w:rsidRDefault="00B5369A">
            <w:pPr>
              <w:spacing w:line="240" w:lineRule="auto"/>
              <w:rPr>
                <w:sz w:val="20"/>
                <w:szCs w:val="20"/>
              </w:rPr>
            </w:pPr>
            <w:r w:rsidRPr="009D517B">
              <w:rPr>
                <w:sz w:val="20"/>
                <w:szCs w:val="20"/>
              </w:rPr>
              <w:t>-Develop and perform actions.</w:t>
            </w:r>
          </w:p>
          <w:p w:rsidR="00B5369A" w:rsidRPr="009D517B" w:rsidRDefault="00B5369A">
            <w:pPr>
              <w:spacing w:line="240" w:lineRule="auto"/>
              <w:rPr>
                <w:sz w:val="20"/>
                <w:szCs w:val="20"/>
              </w:rPr>
            </w:pPr>
            <w:r w:rsidRPr="009D517B">
              <w:rPr>
                <w:sz w:val="20"/>
                <w:szCs w:val="20"/>
              </w:rPr>
              <w:t xml:space="preserve">- Practice and concentrate on quality of movement. </w:t>
            </w:r>
          </w:p>
          <w:p w:rsidR="00B5369A" w:rsidRPr="009D517B" w:rsidRDefault="00B5369A">
            <w:pPr>
              <w:spacing w:line="240" w:lineRule="auto"/>
              <w:rPr>
                <w:sz w:val="20"/>
                <w:szCs w:val="20"/>
              </w:rPr>
            </w:pPr>
            <w:r w:rsidRPr="009D517B">
              <w:rPr>
                <w:sz w:val="20"/>
                <w:szCs w:val="20"/>
              </w:rPr>
              <w:t xml:space="preserve">-Link different balances moving in and out of positions of stillness. </w:t>
            </w:r>
          </w:p>
          <w:p w:rsidR="00B5369A" w:rsidRPr="009D517B" w:rsidRDefault="00B5369A">
            <w:pPr>
              <w:spacing w:line="240" w:lineRule="auto"/>
              <w:rPr>
                <w:sz w:val="20"/>
                <w:szCs w:val="20"/>
              </w:rPr>
            </w:pPr>
            <w:r w:rsidRPr="009D517B">
              <w:rPr>
                <w:sz w:val="20"/>
                <w:szCs w:val="20"/>
              </w:rPr>
              <w:t xml:space="preserve">-Transfer weight smoothly from one part of body to another. </w:t>
            </w:r>
          </w:p>
          <w:p w:rsidR="00B5369A" w:rsidRPr="009D517B" w:rsidRDefault="00B5369A">
            <w:pPr>
              <w:spacing w:line="240" w:lineRule="auto"/>
              <w:rPr>
                <w:sz w:val="20"/>
                <w:szCs w:val="20"/>
              </w:rPr>
            </w:pPr>
            <w:r w:rsidRPr="009D517B">
              <w:rPr>
                <w:sz w:val="20"/>
                <w:szCs w:val="20"/>
              </w:rPr>
              <w:t xml:space="preserve">-Use actions on floor and over, </w:t>
            </w:r>
            <w:proofErr w:type="spellStart"/>
            <w:r w:rsidRPr="009D517B">
              <w:rPr>
                <w:sz w:val="20"/>
                <w:szCs w:val="20"/>
              </w:rPr>
              <w:t>through</w:t>
            </w:r>
            <w:proofErr w:type="spellEnd"/>
            <w:r w:rsidRPr="009D517B">
              <w:rPr>
                <w:sz w:val="20"/>
                <w:szCs w:val="20"/>
              </w:rPr>
              <w:t xml:space="preserve">, across and along apparatus. </w:t>
            </w:r>
          </w:p>
          <w:p w:rsidR="00B5369A" w:rsidRPr="009D517B" w:rsidRDefault="00B5369A">
            <w:pPr>
              <w:spacing w:line="240" w:lineRule="auto"/>
              <w:rPr>
                <w:sz w:val="20"/>
                <w:szCs w:val="20"/>
              </w:rPr>
            </w:pPr>
            <w:r w:rsidRPr="009D517B">
              <w:rPr>
                <w:sz w:val="20"/>
                <w:szCs w:val="20"/>
              </w:rPr>
              <w:t xml:space="preserve">-Vary and apply actions on floor and apparatus. </w:t>
            </w:r>
          </w:p>
          <w:p w:rsidR="00B5369A" w:rsidRPr="009D517B" w:rsidRDefault="00B5369A">
            <w:pPr>
              <w:spacing w:line="240" w:lineRule="auto"/>
              <w:rPr>
                <w:sz w:val="20"/>
                <w:szCs w:val="20"/>
              </w:rPr>
            </w:pPr>
            <w:r w:rsidRPr="009D517B">
              <w:rPr>
                <w:sz w:val="20"/>
                <w:szCs w:val="20"/>
              </w:rPr>
              <w:t>-Copy a partner’s sequence on floor and apparatus. -Perform easy combinations of contrasting actions.</w:t>
            </w:r>
          </w:p>
          <w:p w:rsidR="00B5369A" w:rsidRPr="009D517B" w:rsidRDefault="00B5369A">
            <w:pPr>
              <w:spacing w:line="240" w:lineRule="auto"/>
              <w:rPr>
                <w:sz w:val="20"/>
                <w:szCs w:val="20"/>
              </w:rPr>
            </w:pPr>
            <w:r w:rsidRPr="009D517B">
              <w:rPr>
                <w:sz w:val="20"/>
                <w:szCs w:val="20"/>
              </w:rPr>
              <w:t>- Choose combinations that work in their sequences.</w:t>
            </w:r>
          </w:p>
          <w:p w:rsidR="00B5369A" w:rsidRPr="009D517B" w:rsidRDefault="00B5369A">
            <w:pPr>
              <w:spacing w:line="240" w:lineRule="auto"/>
              <w:rPr>
                <w:sz w:val="20"/>
                <w:szCs w:val="20"/>
              </w:rPr>
            </w:pPr>
            <w:r w:rsidRPr="009D517B">
              <w:rPr>
                <w:sz w:val="20"/>
                <w:szCs w:val="20"/>
              </w:rPr>
              <w:t xml:space="preserve">- How they devise sequences. </w:t>
            </w:r>
          </w:p>
          <w:p w:rsidR="00B5369A" w:rsidRPr="009D517B" w:rsidRDefault="00B5369A">
            <w:pPr>
              <w:spacing w:line="240" w:lineRule="auto"/>
              <w:rPr>
                <w:sz w:val="20"/>
                <w:szCs w:val="20"/>
              </w:rPr>
            </w:pPr>
          </w:p>
        </w:tc>
        <w:tc>
          <w:tcPr>
            <w:tcW w:w="4492" w:type="dxa"/>
            <w:gridSpan w:val="5"/>
            <w:tcBorders>
              <w:top w:val="single" w:sz="4" w:space="0" w:color="auto"/>
              <w:left w:val="single" w:sz="4" w:space="0" w:color="auto"/>
              <w:bottom w:val="single" w:sz="4" w:space="0" w:color="auto"/>
              <w:right w:val="single" w:sz="4" w:space="0" w:color="auto"/>
            </w:tcBorders>
          </w:tcPr>
          <w:p w:rsidR="00B5369A" w:rsidRPr="009D517B" w:rsidRDefault="00B5369A">
            <w:pPr>
              <w:spacing w:line="240" w:lineRule="auto"/>
              <w:rPr>
                <w:sz w:val="20"/>
                <w:szCs w:val="20"/>
              </w:rPr>
            </w:pPr>
            <w:r w:rsidRPr="009D517B">
              <w:rPr>
                <w:sz w:val="20"/>
                <w:szCs w:val="20"/>
              </w:rPr>
              <w:t xml:space="preserve">THROUHOUT </w:t>
            </w:r>
            <w:r w:rsidRPr="009D517B">
              <w:rPr>
                <w:b/>
                <w:sz w:val="20"/>
                <w:szCs w:val="20"/>
              </w:rPr>
              <w:t>DANCE</w:t>
            </w:r>
            <w:r w:rsidRPr="009D517B">
              <w:rPr>
                <w:sz w:val="20"/>
                <w:szCs w:val="20"/>
              </w:rPr>
              <w:t xml:space="preserve"> CHILDREN WILL BE TAUGHT TO:</w:t>
            </w:r>
          </w:p>
          <w:p w:rsidR="00B5369A" w:rsidRPr="009D517B" w:rsidRDefault="00B5369A">
            <w:pPr>
              <w:spacing w:line="240" w:lineRule="auto"/>
              <w:rPr>
                <w:sz w:val="20"/>
                <w:szCs w:val="20"/>
              </w:rPr>
            </w:pPr>
            <w:r w:rsidRPr="009D517B">
              <w:rPr>
                <w:sz w:val="20"/>
                <w:szCs w:val="20"/>
              </w:rPr>
              <w:t xml:space="preserve">-Improvise freely on their own and with a partner, translating ideas from a stimulus to a movement. </w:t>
            </w:r>
          </w:p>
          <w:p w:rsidR="00B5369A" w:rsidRPr="009D517B" w:rsidRDefault="00B5369A">
            <w:pPr>
              <w:spacing w:line="240" w:lineRule="auto"/>
              <w:rPr>
                <w:sz w:val="20"/>
                <w:szCs w:val="20"/>
              </w:rPr>
            </w:pPr>
            <w:r w:rsidRPr="009D517B">
              <w:rPr>
                <w:sz w:val="20"/>
                <w:szCs w:val="20"/>
              </w:rPr>
              <w:t xml:space="preserve">-Keep up an activity over a period of time and know what they need to warm up and cool down for dance. </w:t>
            </w:r>
          </w:p>
          <w:p w:rsidR="00B5369A" w:rsidRPr="009D517B" w:rsidRDefault="00B5369A">
            <w:pPr>
              <w:spacing w:line="240" w:lineRule="auto"/>
              <w:rPr>
                <w:sz w:val="20"/>
                <w:szCs w:val="20"/>
              </w:rPr>
            </w:pPr>
            <w:r w:rsidRPr="009D517B">
              <w:rPr>
                <w:sz w:val="20"/>
                <w:szCs w:val="20"/>
              </w:rPr>
              <w:t>-Learn, practise and perform a routine and watch others perform (giving feedback).</w:t>
            </w:r>
          </w:p>
          <w:p w:rsidR="00B5369A" w:rsidRPr="009D517B" w:rsidRDefault="00B5369A">
            <w:pPr>
              <w:spacing w:line="240" w:lineRule="auto"/>
              <w:rPr>
                <w:sz w:val="20"/>
                <w:szCs w:val="20"/>
              </w:rPr>
            </w:pPr>
          </w:p>
          <w:p w:rsidR="00B5369A" w:rsidRPr="009D517B" w:rsidRDefault="00B5369A">
            <w:pPr>
              <w:spacing w:line="240" w:lineRule="auto"/>
              <w:rPr>
                <w:sz w:val="20"/>
                <w:szCs w:val="20"/>
              </w:rPr>
            </w:pPr>
          </w:p>
          <w:p w:rsidR="00B5369A" w:rsidRPr="009D517B" w:rsidRDefault="00B5369A">
            <w:pPr>
              <w:spacing w:line="240" w:lineRule="auto"/>
              <w:rPr>
                <w:sz w:val="20"/>
                <w:szCs w:val="20"/>
              </w:rPr>
            </w:pPr>
          </w:p>
          <w:p w:rsidR="00B5369A" w:rsidRPr="009D517B" w:rsidRDefault="00B5369A">
            <w:pPr>
              <w:spacing w:line="240" w:lineRule="auto"/>
              <w:rPr>
                <w:sz w:val="20"/>
                <w:szCs w:val="20"/>
              </w:rPr>
            </w:pPr>
          </w:p>
          <w:p w:rsidR="00B5369A" w:rsidRPr="009D517B" w:rsidRDefault="00B5369A">
            <w:pPr>
              <w:spacing w:line="240" w:lineRule="auto"/>
              <w:rPr>
                <w:sz w:val="20"/>
                <w:szCs w:val="20"/>
              </w:rPr>
            </w:pPr>
          </w:p>
          <w:p w:rsidR="00B5369A" w:rsidRPr="009D517B" w:rsidRDefault="00B5369A">
            <w:pPr>
              <w:spacing w:line="240" w:lineRule="auto"/>
              <w:rPr>
                <w:sz w:val="20"/>
                <w:szCs w:val="20"/>
              </w:rPr>
            </w:pPr>
          </w:p>
        </w:tc>
        <w:tc>
          <w:tcPr>
            <w:tcW w:w="2596" w:type="dxa"/>
            <w:tcBorders>
              <w:top w:val="single" w:sz="4" w:space="0" w:color="auto"/>
              <w:left w:val="single" w:sz="4" w:space="0" w:color="auto"/>
              <w:bottom w:val="single" w:sz="4" w:space="0" w:color="auto"/>
              <w:right w:val="single" w:sz="4" w:space="0" w:color="auto"/>
            </w:tcBorders>
          </w:tcPr>
          <w:p w:rsidR="00B5369A" w:rsidRPr="009D517B" w:rsidRDefault="00B5369A">
            <w:pPr>
              <w:spacing w:line="240" w:lineRule="auto"/>
              <w:rPr>
                <w:sz w:val="20"/>
                <w:szCs w:val="20"/>
              </w:rPr>
            </w:pPr>
            <w:r w:rsidRPr="009D517B">
              <w:rPr>
                <w:sz w:val="20"/>
                <w:szCs w:val="20"/>
              </w:rPr>
              <w:t xml:space="preserve"> THROUGHOUT </w:t>
            </w:r>
            <w:r w:rsidRPr="009D517B">
              <w:rPr>
                <w:b/>
                <w:sz w:val="20"/>
                <w:szCs w:val="20"/>
              </w:rPr>
              <w:t>MULTISKILLS AND ATHLETICS</w:t>
            </w:r>
            <w:r w:rsidRPr="009D517B">
              <w:rPr>
                <w:sz w:val="20"/>
                <w:szCs w:val="20"/>
              </w:rPr>
              <w:t xml:space="preserve"> CHILDREN WILL BE TAUGHT TO:</w:t>
            </w:r>
          </w:p>
          <w:p w:rsidR="00B5369A" w:rsidRPr="009D517B" w:rsidRDefault="00B5369A">
            <w:pPr>
              <w:spacing w:line="240" w:lineRule="auto"/>
              <w:rPr>
                <w:sz w:val="20"/>
                <w:szCs w:val="20"/>
              </w:rPr>
            </w:pPr>
            <w:r w:rsidRPr="009D517B">
              <w:rPr>
                <w:sz w:val="20"/>
                <w:szCs w:val="20"/>
              </w:rPr>
              <w:t>-Choose skills and equipment to meet the challenges they are set e.g. increasing the distance thrown.</w:t>
            </w:r>
          </w:p>
          <w:p w:rsidR="00B5369A" w:rsidRPr="009D517B" w:rsidRDefault="00B5369A">
            <w:pPr>
              <w:spacing w:line="240" w:lineRule="auto"/>
              <w:rPr>
                <w:sz w:val="20"/>
                <w:szCs w:val="20"/>
              </w:rPr>
            </w:pPr>
            <w:r w:rsidRPr="009D517B">
              <w:rPr>
                <w:sz w:val="20"/>
                <w:szCs w:val="20"/>
              </w:rPr>
              <w:t xml:space="preserve">- Use different techniques, speeds and effort to meet challenges set for running, jumping and throwing. </w:t>
            </w:r>
          </w:p>
          <w:p w:rsidR="00B5369A" w:rsidRPr="009D517B" w:rsidRDefault="00B5369A">
            <w:pPr>
              <w:spacing w:line="240" w:lineRule="auto"/>
              <w:rPr>
                <w:sz w:val="20"/>
                <w:szCs w:val="20"/>
              </w:rPr>
            </w:pPr>
            <w:r w:rsidRPr="009D517B">
              <w:rPr>
                <w:sz w:val="20"/>
                <w:szCs w:val="20"/>
              </w:rPr>
              <w:t>-Recognise and describe what their bodies feel like during different types of activity.</w:t>
            </w:r>
          </w:p>
          <w:p w:rsidR="00B5369A" w:rsidRPr="009D517B" w:rsidRDefault="00B5369A">
            <w:pPr>
              <w:spacing w:line="240" w:lineRule="auto"/>
              <w:rPr>
                <w:sz w:val="20"/>
                <w:szCs w:val="20"/>
              </w:rPr>
            </w:pPr>
            <w:r w:rsidRPr="009D517B">
              <w:rPr>
                <w:sz w:val="20"/>
                <w:szCs w:val="20"/>
              </w:rPr>
              <w:t xml:space="preserve">-Describe what happens to their heart, breathing and temperatures during different types of athletics activity. </w:t>
            </w:r>
          </w:p>
          <w:p w:rsidR="00B5369A" w:rsidRPr="009D517B" w:rsidRDefault="00B5369A">
            <w:pPr>
              <w:spacing w:line="240" w:lineRule="auto"/>
              <w:rPr>
                <w:sz w:val="20"/>
                <w:szCs w:val="20"/>
              </w:rPr>
            </w:pPr>
          </w:p>
        </w:tc>
      </w:tr>
      <w:tr w:rsidR="00B5369A" w:rsidTr="00403ADF">
        <w:trPr>
          <w:trHeight w:val="178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B5369A" w:rsidRDefault="00B5369A" w:rsidP="00403ADF">
            <w:pPr>
              <w:spacing w:line="240" w:lineRule="auto"/>
              <w:rPr>
                <w:sz w:val="40"/>
              </w:rPr>
            </w:pPr>
            <w:r>
              <w:rPr>
                <w:sz w:val="40"/>
              </w:rPr>
              <w:lastRenderedPageBreak/>
              <w:t>Year 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5369A" w:rsidRDefault="00B5369A">
            <w:pPr>
              <w:spacing w:line="240" w:lineRule="auto"/>
              <w:rPr>
                <w:sz w:val="18"/>
              </w:rPr>
            </w:pPr>
            <w:r>
              <w:rPr>
                <w:sz w:val="18"/>
              </w:rPr>
              <w:t xml:space="preserve">THROUGHOUT </w:t>
            </w:r>
            <w:r>
              <w:rPr>
                <w:b/>
                <w:sz w:val="18"/>
              </w:rPr>
              <w:t>TEAM AND INVASION GAMES</w:t>
            </w:r>
            <w:r>
              <w:rPr>
                <w:sz w:val="18"/>
              </w:rPr>
              <w:t xml:space="preserve"> CHILDREN WILL BE TAUGHT TO: </w:t>
            </w:r>
          </w:p>
          <w:p w:rsidR="00B5369A" w:rsidRDefault="00B5369A">
            <w:pPr>
              <w:spacing w:line="240" w:lineRule="auto"/>
              <w:rPr>
                <w:sz w:val="18"/>
              </w:rPr>
            </w:pPr>
            <w:r>
              <w:rPr>
                <w:sz w:val="18"/>
              </w:rPr>
              <w:t xml:space="preserve">-Play 3vs1 and 4vs2 and how to use the space to help each other. </w:t>
            </w:r>
          </w:p>
          <w:p w:rsidR="00B5369A" w:rsidRDefault="00B5369A">
            <w:pPr>
              <w:spacing w:line="240" w:lineRule="auto"/>
              <w:rPr>
                <w:sz w:val="18"/>
              </w:rPr>
            </w:pPr>
            <w:r>
              <w:rPr>
                <w:sz w:val="18"/>
              </w:rPr>
              <w:t>-Score more regularly without making mistakes.</w:t>
            </w:r>
          </w:p>
          <w:p w:rsidR="00B5369A" w:rsidRDefault="00B5369A">
            <w:pPr>
              <w:spacing w:line="240" w:lineRule="auto"/>
              <w:rPr>
                <w:sz w:val="18"/>
              </w:rPr>
            </w:pPr>
            <w:r>
              <w:rPr>
                <w:sz w:val="18"/>
              </w:rPr>
              <w:t>-Choose and adapt their techniques to keep possession and give their team a chance to shoot.</w:t>
            </w:r>
          </w:p>
          <w:p w:rsidR="00B5369A" w:rsidRDefault="00B5369A">
            <w:pPr>
              <w:spacing w:line="240" w:lineRule="auto"/>
              <w:rPr>
                <w:sz w:val="18"/>
              </w:rPr>
            </w:pPr>
            <w:r>
              <w:rPr>
                <w:sz w:val="18"/>
              </w:rPr>
              <w:t>-Plan ideas and tactics similar across invasion games.</w:t>
            </w:r>
          </w:p>
          <w:p w:rsidR="00B5369A" w:rsidRDefault="00B5369A">
            <w:pPr>
              <w:spacing w:line="240" w:lineRule="auto"/>
              <w:rPr>
                <w:sz w:val="18"/>
              </w:rPr>
            </w:pPr>
            <w:r>
              <w:rPr>
                <w:sz w:val="18"/>
              </w:rPr>
              <w:t>-Know what rules are needed to make games fair.</w:t>
            </w:r>
          </w:p>
          <w:p w:rsidR="00B5369A" w:rsidRDefault="00B5369A">
            <w:pPr>
              <w:spacing w:line="240" w:lineRule="auto"/>
              <w:rPr>
                <w:sz w:val="18"/>
              </w:rPr>
            </w:pPr>
            <w:r>
              <w:rPr>
                <w:sz w:val="18"/>
              </w:rPr>
              <w:t xml:space="preserve">-Understand simple patterns of play. </w:t>
            </w:r>
          </w:p>
          <w:p w:rsidR="00B5369A" w:rsidRDefault="00B5369A">
            <w:pPr>
              <w:spacing w:line="240" w:lineRule="auto"/>
              <w:rPr>
                <w:sz w:val="18"/>
              </w:rPr>
            </w:pPr>
            <w:r>
              <w:rPr>
                <w:sz w:val="18"/>
              </w:rPr>
              <w:t>-Evaluate how successful their tactics have been, use appropriate language to describe performance.</w:t>
            </w:r>
          </w:p>
          <w:p w:rsidR="00B5369A" w:rsidRDefault="00B5369A">
            <w:pPr>
              <w:spacing w:line="240" w:lineRule="auto"/>
              <w:rPr>
                <w:sz w:val="18"/>
              </w:rPr>
            </w:pPr>
            <w:r>
              <w:rPr>
                <w:sz w:val="18"/>
              </w:rPr>
              <w:t>-Know how they need to improve their game.</w:t>
            </w:r>
          </w:p>
        </w:tc>
        <w:tc>
          <w:tcPr>
            <w:tcW w:w="331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B5369A" w:rsidRDefault="00B5369A">
            <w:pPr>
              <w:spacing w:line="240" w:lineRule="auto"/>
              <w:rPr>
                <w:sz w:val="20"/>
              </w:rPr>
            </w:pPr>
            <w:r>
              <w:rPr>
                <w:sz w:val="20"/>
              </w:rPr>
              <w:t xml:space="preserve">THROUGHOUT </w:t>
            </w:r>
            <w:r>
              <w:rPr>
                <w:b/>
                <w:sz w:val="20"/>
              </w:rPr>
              <w:t>GYMNASTICS</w:t>
            </w:r>
            <w:r>
              <w:rPr>
                <w:sz w:val="20"/>
              </w:rPr>
              <w:t xml:space="preserve"> CHILDREN WILL BE TAUGHT TO:</w:t>
            </w:r>
          </w:p>
          <w:p w:rsidR="00B5369A" w:rsidRDefault="00B5369A">
            <w:pPr>
              <w:spacing w:line="240" w:lineRule="auto"/>
              <w:rPr>
                <w:sz w:val="20"/>
              </w:rPr>
            </w:pPr>
            <w:r>
              <w:rPr>
                <w:sz w:val="20"/>
              </w:rPr>
              <w:t>-Devise, perform and repeat sequences that include travel, body shapes and balances.</w:t>
            </w:r>
          </w:p>
          <w:p w:rsidR="00B5369A" w:rsidRDefault="00B5369A">
            <w:pPr>
              <w:spacing w:line="240" w:lineRule="auto"/>
              <w:rPr>
                <w:sz w:val="20"/>
              </w:rPr>
            </w:pPr>
            <w:r>
              <w:rPr>
                <w:sz w:val="20"/>
              </w:rPr>
              <w:t>-Help change sequences.</w:t>
            </w:r>
          </w:p>
          <w:p w:rsidR="00B5369A" w:rsidRDefault="00B5369A">
            <w:pPr>
              <w:spacing w:line="240" w:lineRule="auto"/>
              <w:rPr>
                <w:sz w:val="20"/>
              </w:rPr>
            </w:pPr>
            <w:r>
              <w:rPr>
                <w:sz w:val="20"/>
              </w:rPr>
              <w:t>-Include changes of dynamics.</w:t>
            </w:r>
          </w:p>
          <w:p w:rsidR="00B5369A" w:rsidRDefault="00B5369A">
            <w:pPr>
              <w:spacing w:line="240" w:lineRule="auto"/>
              <w:rPr>
                <w:sz w:val="20"/>
              </w:rPr>
            </w:pPr>
            <w:r>
              <w:rPr>
                <w:sz w:val="20"/>
              </w:rPr>
              <w:t>-Work with a partner.</w:t>
            </w:r>
          </w:p>
          <w:p w:rsidR="00B5369A" w:rsidRDefault="00B5369A">
            <w:pPr>
              <w:spacing w:line="240" w:lineRule="auto"/>
              <w:rPr>
                <w:sz w:val="20"/>
              </w:rPr>
            </w:pPr>
            <w:r>
              <w:rPr>
                <w:sz w:val="20"/>
              </w:rPr>
              <w:t xml:space="preserve">-Adapt their sequences to include apparatus and to suit partner or small group. </w:t>
            </w:r>
          </w:p>
          <w:p w:rsidR="00B5369A" w:rsidRDefault="00B5369A">
            <w:pPr>
              <w:spacing w:line="240" w:lineRule="auto"/>
              <w:rPr>
                <w:sz w:val="20"/>
              </w:rPr>
            </w:pPr>
            <w:r>
              <w:rPr>
                <w:sz w:val="20"/>
              </w:rPr>
              <w:t>-Ask which parts of task they have completed and the ones they still need to practise.</w:t>
            </w:r>
          </w:p>
          <w:p w:rsidR="00B5369A" w:rsidRDefault="00B5369A">
            <w:pPr>
              <w:spacing w:line="240" w:lineRule="auto"/>
              <w:rPr>
                <w:sz w:val="20"/>
              </w:rPr>
            </w:pPr>
            <w:r>
              <w:rPr>
                <w:sz w:val="20"/>
              </w:rPr>
              <w:t xml:space="preserve">-Compare and contrast similar performances. </w:t>
            </w:r>
          </w:p>
          <w:p w:rsidR="00B5369A" w:rsidRDefault="00B5369A">
            <w:pPr>
              <w:spacing w:line="240" w:lineRule="auto"/>
              <w:rPr>
                <w:sz w:val="20"/>
              </w:rPr>
            </w:pPr>
            <w:r>
              <w:rPr>
                <w:sz w:val="20"/>
              </w:rPr>
              <w:t>-Suggest ways to improve the quality of a sequence.</w:t>
            </w:r>
          </w:p>
          <w:p w:rsidR="00B5369A" w:rsidRDefault="00B5369A">
            <w:pPr>
              <w:spacing w:line="240" w:lineRule="auto"/>
              <w:rPr>
                <w:sz w:val="20"/>
              </w:rPr>
            </w:pPr>
          </w:p>
          <w:p w:rsidR="00B5369A" w:rsidRDefault="00B5369A">
            <w:pPr>
              <w:spacing w:line="240" w:lineRule="auto"/>
              <w:rPr>
                <w:sz w:val="20"/>
              </w:rPr>
            </w:pPr>
          </w:p>
          <w:p w:rsidR="00B5369A" w:rsidRDefault="00B5369A">
            <w:pPr>
              <w:spacing w:line="240" w:lineRule="auto"/>
              <w:rPr>
                <w:sz w:val="20"/>
              </w:rPr>
            </w:pPr>
          </w:p>
          <w:p w:rsidR="00B5369A" w:rsidRDefault="00B5369A">
            <w:pPr>
              <w:spacing w:line="240" w:lineRule="auto"/>
              <w:rPr>
                <w:sz w:val="20"/>
              </w:rPr>
            </w:pPr>
          </w:p>
          <w:p w:rsidR="00403ADF" w:rsidRDefault="00403ADF">
            <w:pPr>
              <w:spacing w:line="240" w:lineRule="auto"/>
              <w:rPr>
                <w:sz w:val="20"/>
              </w:rPr>
            </w:pP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5369A" w:rsidRDefault="00B5369A">
            <w:pPr>
              <w:spacing w:line="240" w:lineRule="auto"/>
              <w:rPr>
                <w:sz w:val="20"/>
              </w:rPr>
            </w:pPr>
            <w:r>
              <w:rPr>
                <w:sz w:val="20"/>
              </w:rPr>
              <w:t xml:space="preserve">THROUGHOUT </w:t>
            </w:r>
            <w:r>
              <w:rPr>
                <w:b/>
                <w:sz w:val="20"/>
              </w:rPr>
              <w:t xml:space="preserve">DANCE </w:t>
            </w:r>
            <w:r>
              <w:rPr>
                <w:sz w:val="20"/>
              </w:rPr>
              <w:t>CHILDREN WILL BE TAUGHT TO:</w:t>
            </w:r>
          </w:p>
          <w:p w:rsidR="00B5369A" w:rsidRDefault="00B5369A">
            <w:pPr>
              <w:spacing w:line="240" w:lineRule="auto"/>
              <w:rPr>
                <w:sz w:val="20"/>
              </w:rPr>
            </w:pPr>
            <w:r>
              <w:rPr>
                <w:sz w:val="20"/>
              </w:rPr>
              <w:t>-Explore and create characters and narrative in response to a range of stimuli.</w:t>
            </w:r>
          </w:p>
          <w:p w:rsidR="00B5369A" w:rsidRDefault="00B5369A">
            <w:pPr>
              <w:spacing w:line="240" w:lineRule="auto"/>
              <w:rPr>
                <w:sz w:val="20"/>
              </w:rPr>
            </w:pPr>
            <w:r>
              <w:rPr>
                <w:sz w:val="20"/>
              </w:rPr>
              <w:t xml:space="preserve">-Describe, interpret and evaluate their own and others’ dances, taking account of character and narrative. </w:t>
            </w:r>
          </w:p>
          <w:p w:rsidR="00B5369A" w:rsidRDefault="00B5369A">
            <w:pPr>
              <w:spacing w:line="240" w:lineRule="auto"/>
              <w:rPr>
                <w:sz w:val="20"/>
              </w:rPr>
            </w:pPr>
            <w:r>
              <w:rPr>
                <w:sz w:val="20"/>
              </w:rPr>
              <w:t>-Learn, practise and perform a routine.</w:t>
            </w:r>
          </w:p>
          <w:p w:rsidR="00B5369A" w:rsidRDefault="00B5369A">
            <w:pPr>
              <w:spacing w:line="240" w:lineRule="auto"/>
              <w:rPr>
                <w:sz w:val="20"/>
              </w:rPr>
            </w:pPr>
            <w:r>
              <w:rPr>
                <w:sz w:val="20"/>
              </w:rPr>
              <w:t xml:space="preserve">-Watch others perform and give feedback of strengths and areas for improvement. </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5369A" w:rsidRDefault="00B5369A">
            <w:pPr>
              <w:spacing w:line="240" w:lineRule="auto"/>
              <w:rPr>
                <w:sz w:val="20"/>
              </w:rPr>
            </w:pPr>
            <w:r>
              <w:rPr>
                <w:sz w:val="20"/>
              </w:rPr>
              <w:t xml:space="preserve">THROUGHOUT </w:t>
            </w:r>
            <w:r>
              <w:rPr>
                <w:b/>
                <w:sz w:val="20"/>
              </w:rPr>
              <w:t>MULTISKILLS AND ATHLETICS</w:t>
            </w:r>
            <w:r>
              <w:rPr>
                <w:sz w:val="20"/>
              </w:rPr>
              <w:t xml:space="preserve"> CHILDREN WILL BE TAUGHHT TO: </w:t>
            </w:r>
          </w:p>
          <w:p w:rsidR="00B5369A" w:rsidRDefault="00B5369A">
            <w:pPr>
              <w:spacing w:line="240" w:lineRule="auto"/>
              <w:rPr>
                <w:sz w:val="20"/>
              </w:rPr>
            </w:pPr>
            <w:r>
              <w:rPr>
                <w:sz w:val="20"/>
              </w:rPr>
              <w:t xml:space="preserve">-Run for short distances and times, and for longer distances and times. </w:t>
            </w:r>
          </w:p>
          <w:p w:rsidR="00B5369A" w:rsidRDefault="00B5369A">
            <w:pPr>
              <w:spacing w:line="240" w:lineRule="auto"/>
              <w:rPr>
                <w:sz w:val="20"/>
              </w:rPr>
            </w:pPr>
            <w:r>
              <w:rPr>
                <w:sz w:val="20"/>
              </w:rPr>
              <w:t>-Keep a steady pace.</w:t>
            </w:r>
          </w:p>
          <w:p w:rsidR="00B5369A" w:rsidRDefault="00B5369A">
            <w:pPr>
              <w:spacing w:line="240" w:lineRule="auto"/>
              <w:rPr>
                <w:sz w:val="20"/>
              </w:rPr>
            </w:pPr>
            <w:r>
              <w:rPr>
                <w:sz w:val="20"/>
              </w:rPr>
              <w:t>-Practise 5 basic jumps e.g. hop, step, jump.</w:t>
            </w:r>
          </w:p>
          <w:p w:rsidR="00B5369A" w:rsidRDefault="00B5369A">
            <w:pPr>
              <w:spacing w:line="240" w:lineRule="auto"/>
              <w:rPr>
                <w:sz w:val="20"/>
              </w:rPr>
            </w:pPr>
            <w:r>
              <w:rPr>
                <w:sz w:val="20"/>
              </w:rPr>
              <w:t>-Combine basic actions and form simple jump combinations</w:t>
            </w:r>
          </w:p>
          <w:p w:rsidR="00B5369A" w:rsidRDefault="00B5369A">
            <w:pPr>
              <w:spacing w:line="240" w:lineRule="auto"/>
              <w:rPr>
                <w:sz w:val="20"/>
              </w:rPr>
            </w:pPr>
            <w:r>
              <w:rPr>
                <w:sz w:val="20"/>
              </w:rPr>
              <w:t>-Throw into a target using slinging, pushing and pulling actions.</w:t>
            </w:r>
          </w:p>
          <w:p w:rsidR="00B5369A" w:rsidRDefault="00B5369A">
            <w:pPr>
              <w:spacing w:line="240" w:lineRule="auto"/>
              <w:rPr>
                <w:sz w:val="20"/>
              </w:rPr>
            </w:pPr>
            <w:r>
              <w:rPr>
                <w:sz w:val="20"/>
              </w:rPr>
              <w:t xml:space="preserve">-Describe and evaluate the effectiveness of performance and recognise aspects that need improving. </w:t>
            </w:r>
          </w:p>
          <w:p w:rsidR="00B5369A" w:rsidRDefault="00B5369A">
            <w:pPr>
              <w:spacing w:line="240" w:lineRule="auto"/>
              <w:rPr>
                <w:sz w:val="20"/>
              </w:rPr>
            </w:pPr>
            <w:r>
              <w:rPr>
                <w:sz w:val="20"/>
              </w:rPr>
              <w:t>-Understand why exercise is good for their fitness, health and well-being.</w:t>
            </w:r>
          </w:p>
          <w:p w:rsidR="00B5369A" w:rsidRDefault="00B5369A">
            <w:pPr>
              <w:spacing w:line="240" w:lineRule="auto"/>
              <w:rPr>
                <w:sz w:val="20"/>
              </w:rPr>
            </w:pPr>
          </w:p>
          <w:p w:rsidR="00403ADF" w:rsidRDefault="00403ADF">
            <w:pPr>
              <w:spacing w:line="240" w:lineRule="auto"/>
              <w:rPr>
                <w:sz w:val="20"/>
              </w:rPr>
            </w:pPr>
          </w:p>
          <w:p w:rsidR="00403ADF" w:rsidRDefault="00403ADF">
            <w:pPr>
              <w:spacing w:line="240" w:lineRule="auto"/>
              <w:rPr>
                <w:sz w:val="20"/>
              </w:rPr>
            </w:pPr>
          </w:p>
          <w:p w:rsidR="00403ADF" w:rsidRDefault="00403ADF">
            <w:pPr>
              <w:spacing w:line="240" w:lineRule="auto"/>
              <w:rPr>
                <w:sz w:val="20"/>
              </w:rPr>
            </w:pPr>
          </w:p>
          <w:p w:rsidR="00403ADF" w:rsidRDefault="00403ADF">
            <w:pPr>
              <w:spacing w:line="240" w:lineRule="auto"/>
              <w:rPr>
                <w:sz w:val="20"/>
              </w:rPr>
            </w:pPr>
          </w:p>
          <w:p w:rsidR="00403ADF" w:rsidRDefault="00403ADF">
            <w:pPr>
              <w:spacing w:line="240" w:lineRule="auto"/>
              <w:rPr>
                <w:sz w:val="20"/>
              </w:rPr>
            </w:pPr>
          </w:p>
          <w:p w:rsidR="00403ADF" w:rsidRDefault="00403ADF">
            <w:pPr>
              <w:spacing w:line="240" w:lineRule="auto"/>
              <w:rPr>
                <w:sz w:val="20"/>
              </w:rPr>
            </w:pPr>
          </w:p>
          <w:p w:rsidR="00403ADF" w:rsidRDefault="00403ADF">
            <w:pPr>
              <w:spacing w:line="240" w:lineRule="auto"/>
              <w:rPr>
                <w:sz w:val="20"/>
              </w:rPr>
            </w:pPr>
          </w:p>
          <w:p w:rsidR="00403ADF" w:rsidRDefault="00403ADF">
            <w:pPr>
              <w:spacing w:line="240" w:lineRule="auto"/>
              <w:rPr>
                <w:sz w:val="20"/>
              </w:rPr>
            </w:pPr>
          </w:p>
          <w:p w:rsidR="00403ADF" w:rsidRDefault="00403ADF">
            <w:pPr>
              <w:spacing w:line="240" w:lineRule="auto"/>
              <w:rPr>
                <w:sz w:val="20"/>
              </w:rPr>
            </w:pPr>
          </w:p>
          <w:p w:rsidR="00403ADF" w:rsidRDefault="00403ADF">
            <w:pPr>
              <w:spacing w:line="240" w:lineRule="auto"/>
              <w:rPr>
                <w:sz w:val="20"/>
              </w:rPr>
            </w:pPr>
          </w:p>
          <w:p w:rsidR="00403ADF" w:rsidRDefault="00403ADF">
            <w:pPr>
              <w:spacing w:line="240" w:lineRule="auto"/>
              <w:rPr>
                <w:sz w:val="20"/>
              </w:rPr>
            </w:pPr>
          </w:p>
          <w:p w:rsidR="00403ADF" w:rsidRDefault="00403ADF">
            <w:pPr>
              <w:spacing w:line="240" w:lineRule="auto"/>
              <w:rPr>
                <w:sz w:val="20"/>
              </w:rPr>
            </w:pPr>
          </w:p>
          <w:p w:rsidR="00403ADF" w:rsidRDefault="00403ADF">
            <w:pPr>
              <w:spacing w:line="240" w:lineRule="auto"/>
              <w:rPr>
                <w:sz w:val="20"/>
              </w:rPr>
            </w:pPr>
          </w:p>
          <w:p w:rsidR="00403ADF" w:rsidRDefault="00403ADF">
            <w:pPr>
              <w:spacing w:line="240" w:lineRule="auto"/>
              <w:rPr>
                <w:sz w:val="20"/>
              </w:rPr>
            </w:pPr>
          </w:p>
        </w:tc>
      </w:tr>
      <w:tr w:rsidR="00B5369A" w:rsidTr="00403ADF">
        <w:trPr>
          <w:trHeight w:val="178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B5369A" w:rsidRDefault="00B5369A" w:rsidP="00403ADF">
            <w:pPr>
              <w:spacing w:line="240" w:lineRule="auto"/>
              <w:rPr>
                <w:sz w:val="40"/>
              </w:rPr>
            </w:pPr>
            <w:r>
              <w:rPr>
                <w:sz w:val="40"/>
              </w:rPr>
              <w:lastRenderedPageBreak/>
              <w:t>Year 5</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5369A" w:rsidRDefault="00B5369A">
            <w:pPr>
              <w:spacing w:line="240" w:lineRule="auto"/>
              <w:rPr>
                <w:sz w:val="18"/>
              </w:rPr>
            </w:pPr>
            <w:r>
              <w:rPr>
                <w:sz w:val="18"/>
              </w:rPr>
              <w:t xml:space="preserve">THROUGHOUT </w:t>
            </w:r>
            <w:r>
              <w:rPr>
                <w:b/>
                <w:sz w:val="18"/>
              </w:rPr>
              <w:t>TEAM AND INVASION</w:t>
            </w:r>
            <w:r>
              <w:rPr>
                <w:sz w:val="18"/>
              </w:rPr>
              <w:t xml:space="preserve"> </w:t>
            </w:r>
            <w:r>
              <w:rPr>
                <w:b/>
                <w:sz w:val="18"/>
              </w:rPr>
              <w:t xml:space="preserve">GAMES </w:t>
            </w:r>
            <w:r>
              <w:rPr>
                <w:sz w:val="18"/>
              </w:rPr>
              <w:t>CHILDREN WILL BE TAUGHT TO:</w:t>
            </w:r>
          </w:p>
          <w:p w:rsidR="00B5369A" w:rsidRDefault="00B5369A">
            <w:pPr>
              <w:spacing w:line="240" w:lineRule="auto"/>
              <w:rPr>
                <w:sz w:val="18"/>
              </w:rPr>
            </w:pPr>
            <w:r>
              <w:rPr>
                <w:sz w:val="18"/>
              </w:rPr>
              <w:t>-Show ways to keep the ball away from defenders.</w:t>
            </w:r>
          </w:p>
          <w:p w:rsidR="00B5369A" w:rsidRDefault="00B5369A">
            <w:pPr>
              <w:spacing w:line="240" w:lineRule="auto"/>
              <w:rPr>
                <w:sz w:val="18"/>
              </w:rPr>
            </w:pPr>
            <w:r>
              <w:rPr>
                <w:sz w:val="18"/>
              </w:rPr>
              <w:t>-Shield the ball.</w:t>
            </w:r>
          </w:p>
          <w:p w:rsidR="00B5369A" w:rsidRDefault="00B5369A">
            <w:pPr>
              <w:spacing w:line="240" w:lineRule="auto"/>
              <w:rPr>
                <w:sz w:val="18"/>
              </w:rPr>
            </w:pPr>
            <w:r>
              <w:rPr>
                <w:sz w:val="18"/>
              </w:rPr>
              <w:t>-Change speed, direction with a ball to get away from defender.</w:t>
            </w:r>
          </w:p>
          <w:p w:rsidR="00B5369A" w:rsidRDefault="00B5369A">
            <w:pPr>
              <w:spacing w:line="240" w:lineRule="auto"/>
              <w:rPr>
                <w:sz w:val="18"/>
              </w:rPr>
            </w:pPr>
            <w:r>
              <w:rPr>
                <w:sz w:val="18"/>
              </w:rPr>
              <w:t>-Shoot accurately in a variety of ways.</w:t>
            </w:r>
          </w:p>
          <w:p w:rsidR="00B5369A" w:rsidRDefault="00B5369A">
            <w:pPr>
              <w:spacing w:line="240" w:lineRule="auto"/>
              <w:rPr>
                <w:sz w:val="18"/>
              </w:rPr>
            </w:pPr>
            <w:r>
              <w:rPr>
                <w:sz w:val="18"/>
              </w:rPr>
              <w:t>-Mark an opponent.</w:t>
            </w:r>
          </w:p>
          <w:p w:rsidR="00B5369A" w:rsidRDefault="00B5369A">
            <w:pPr>
              <w:spacing w:line="240" w:lineRule="auto"/>
              <w:rPr>
                <w:sz w:val="18"/>
              </w:rPr>
            </w:pPr>
            <w:r>
              <w:rPr>
                <w:sz w:val="18"/>
              </w:rPr>
              <w:t>-Watch and evaluate the success of the games they play in.</w:t>
            </w:r>
          </w:p>
          <w:p w:rsidR="00B5369A" w:rsidRDefault="00B5369A">
            <w:pPr>
              <w:spacing w:line="240" w:lineRule="auto"/>
              <w:rPr>
                <w:sz w:val="18"/>
              </w:rPr>
            </w:pPr>
            <w:r>
              <w:rPr>
                <w:sz w:val="18"/>
              </w:rPr>
              <w:t>-Identify parts of the game that are going well and parts that need improving.</w:t>
            </w:r>
          </w:p>
          <w:p w:rsidR="00B5369A" w:rsidRDefault="00B5369A">
            <w:pPr>
              <w:spacing w:line="240" w:lineRule="auto"/>
              <w:rPr>
                <w:sz w:val="18"/>
              </w:rPr>
            </w:pPr>
            <w:r>
              <w:rPr>
                <w:sz w:val="18"/>
              </w:rPr>
              <w:t>-Explain how confident they feel in different positions.</w:t>
            </w:r>
          </w:p>
          <w:p w:rsidR="00B5369A" w:rsidRDefault="00B5369A">
            <w:pPr>
              <w:spacing w:line="240" w:lineRule="auto"/>
              <w:rPr>
                <w:sz w:val="18"/>
              </w:rPr>
            </w:pPr>
            <w:r>
              <w:rPr>
                <w:sz w:val="18"/>
              </w:rPr>
              <w:t>-Suggest what they need to practise and enjoy a game.</w:t>
            </w:r>
          </w:p>
          <w:p w:rsidR="00B5369A" w:rsidRDefault="00B5369A">
            <w:pPr>
              <w:spacing w:line="240" w:lineRule="auto"/>
              <w:rPr>
                <w:sz w:val="18"/>
              </w:rPr>
            </w:pPr>
            <w:r>
              <w:rPr>
                <w:sz w:val="18"/>
              </w:rPr>
              <w:t>- Understand what to include in a warm up in order to improve performance.</w:t>
            </w:r>
          </w:p>
          <w:p w:rsidR="00B5369A" w:rsidRDefault="00B5369A">
            <w:pPr>
              <w:spacing w:line="240" w:lineRule="auto"/>
              <w:rPr>
                <w:sz w:val="18"/>
              </w:rPr>
            </w:pPr>
            <w:r>
              <w:rPr>
                <w:sz w:val="18"/>
              </w:rPr>
              <w:t>-Develop the range and consistency of their skills, especially in specific striking and fielding games.</w:t>
            </w:r>
          </w:p>
          <w:p w:rsidR="00B5369A" w:rsidRDefault="00B5369A">
            <w:pPr>
              <w:spacing w:line="240" w:lineRule="auto"/>
              <w:rPr>
                <w:sz w:val="18"/>
              </w:rPr>
            </w:pPr>
            <w:r>
              <w:rPr>
                <w:sz w:val="20"/>
              </w:rPr>
              <w:t>-</w:t>
            </w:r>
            <w:r>
              <w:rPr>
                <w:sz w:val="18"/>
              </w:rPr>
              <w:t>Hold and swing a racket and where to stand on the court when hitting, catching and receiving.</w:t>
            </w:r>
          </w:p>
          <w:p w:rsidR="00B5369A" w:rsidRDefault="00B5369A">
            <w:pPr>
              <w:spacing w:line="240" w:lineRule="auto"/>
              <w:rPr>
                <w:sz w:val="18"/>
              </w:rPr>
            </w:pPr>
            <w:r>
              <w:rPr>
                <w:sz w:val="18"/>
              </w:rPr>
              <w:t xml:space="preserve">-Hit the ball on both sides of the body and above the head. </w:t>
            </w:r>
          </w:p>
          <w:p w:rsidR="00B5369A" w:rsidRDefault="00B5369A">
            <w:pPr>
              <w:spacing w:line="240" w:lineRule="auto"/>
              <w:rPr>
                <w:sz w:val="18"/>
              </w:rPr>
            </w:pPr>
            <w:r>
              <w:rPr>
                <w:sz w:val="18"/>
              </w:rPr>
              <w:t>-Use different types of shots during a game.</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5369A" w:rsidRDefault="00B5369A">
            <w:pPr>
              <w:spacing w:line="240" w:lineRule="auto"/>
              <w:rPr>
                <w:sz w:val="20"/>
              </w:rPr>
            </w:pPr>
            <w:r>
              <w:rPr>
                <w:sz w:val="20"/>
              </w:rPr>
              <w:t xml:space="preserve">THROUGHOUT </w:t>
            </w:r>
            <w:r>
              <w:rPr>
                <w:b/>
                <w:sz w:val="20"/>
              </w:rPr>
              <w:t>GYMNASTICS</w:t>
            </w:r>
            <w:r>
              <w:rPr>
                <w:sz w:val="20"/>
              </w:rPr>
              <w:t xml:space="preserve"> CHILDREN WILL BE TAUGHT TO:</w:t>
            </w:r>
          </w:p>
          <w:p w:rsidR="00B5369A" w:rsidRDefault="00B5369A">
            <w:pPr>
              <w:spacing w:line="240" w:lineRule="auto"/>
              <w:rPr>
                <w:sz w:val="20"/>
              </w:rPr>
            </w:pPr>
            <w:r>
              <w:rPr>
                <w:sz w:val="20"/>
              </w:rPr>
              <w:t>-Explore a range of symmetric and asymmetric actions, shapes and balances.</w:t>
            </w:r>
          </w:p>
          <w:p w:rsidR="00B5369A" w:rsidRDefault="00B5369A">
            <w:pPr>
              <w:spacing w:line="240" w:lineRule="auto"/>
              <w:rPr>
                <w:sz w:val="20"/>
              </w:rPr>
            </w:pPr>
            <w:r>
              <w:rPr>
                <w:sz w:val="20"/>
              </w:rPr>
              <w:t>-Control actions and combine them fluently.</w:t>
            </w:r>
          </w:p>
          <w:p w:rsidR="00B5369A" w:rsidRDefault="00B5369A">
            <w:pPr>
              <w:spacing w:line="240" w:lineRule="auto"/>
              <w:rPr>
                <w:sz w:val="20"/>
              </w:rPr>
            </w:pPr>
            <w:r>
              <w:rPr>
                <w:sz w:val="20"/>
              </w:rPr>
              <w:t>-Be aware of extension and body tension and control.</w:t>
            </w:r>
          </w:p>
          <w:p w:rsidR="00B5369A" w:rsidRDefault="00B5369A">
            <w:pPr>
              <w:spacing w:line="240" w:lineRule="auto"/>
              <w:rPr>
                <w:sz w:val="20"/>
              </w:rPr>
            </w:pPr>
            <w:r>
              <w:rPr>
                <w:sz w:val="20"/>
              </w:rPr>
              <w:t>-Move from floor to apparatus, change levels and move safely.</w:t>
            </w:r>
          </w:p>
          <w:p w:rsidR="00B5369A" w:rsidRDefault="00B5369A">
            <w:pPr>
              <w:spacing w:line="240" w:lineRule="auto"/>
              <w:rPr>
                <w:sz w:val="20"/>
              </w:rPr>
            </w:pPr>
            <w:r>
              <w:rPr>
                <w:sz w:val="20"/>
              </w:rPr>
              <w:t>-Combine movements with other in a group (matching and mirroring).</w:t>
            </w:r>
          </w:p>
          <w:p w:rsidR="00B5369A" w:rsidRDefault="00B5369A">
            <w:pPr>
              <w:spacing w:line="240" w:lineRule="auto"/>
              <w:rPr>
                <w:sz w:val="20"/>
              </w:rPr>
            </w:pPr>
            <w:r>
              <w:rPr>
                <w:sz w:val="20"/>
              </w:rPr>
              <w:t>-Watch a performance and evaluate its success.</w:t>
            </w:r>
          </w:p>
          <w:p w:rsidR="00B5369A" w:rsidRDefault="00B5369A">
            <w:pPr>
              <w:spacing w:line="240" w:lineRule="auto"/>
              <w:rPr>
                <w:sz w:val="20"/>
              </w:rPr>
            </w:pPr>
            <w:r>
              <w:rPr>
                <w:sz w:val="20"/>
              </w:rPr>
              <w:t>-Identify what was performed well and what needs improving.</w:t>
            </w:r>
          </w:p>
          <w:p w:rsidR="00B5369A" w:rsidRDefault="00B5369A">
            <w:pPr>
              <w:spacing w:line="240" w:lineRule="auto"/>
              <w:rPr>
                <w:sz w:val="20"/>
              </w:rPr>
            </w:pPr>
            <w:r>
              <w:rPr>
                <w:sz w:val="20"/>
              </w:rPr>
              <w:t>-Choose a focus for improvement.</w:t>
            </w:r>
          </w:p>
          <w:p w:rsidR="00B5369A" w:rsidRDefault="00B5369A">
            <w:pPr>
              <w:spacing w:line="240" w:lineRule="auto"/>
              <w:rPr>
                <w:sz w:val="20"/>
              </w:rPr>
            </w:pPr>
            <w:r>
              <w:rPr>
                <w:sz w:val="20"/>
              </w:rPr>
              <w:t xml:space="preserve">-Identify one of two aspects of their performance to practise and improve.  </w:t>
            </w:r>
          </w:p>
          <w:p w:rsidR="00B5369A" w:rsidRDefault="00B5369A">
            <w:pPr>
              <w:spacing w:line="240" w:lineRule="auto"/>
              <w:rPr>
                <w:sz w:val="20"/>
              </w:rPr>
            </w:pPr>
          </w:p>
        </w:tc>
        <w:tc>
          <w:tcPr>
            <w:tcW w:w="373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5369A" w:rsidRPr="00904B7C" w:rsidRDefault="00B5369A">
            <w:pPr>
              <w:spacing w:line="240" w:lineRule="auto"/>
              <w:rPr>
                <w:sz w:val="20"/>
                <w:szCs w:val="20"/>
              </w:rPr>
            </w:pPr>
            <w:r w:rsidRPr="00904B7C">
              <w:rPr>
                <w:sz w:val="20"/>
                <w:szCs w:val="20"/>
              </w:rPr>
              <w:t>THROUGHOUT</w:t>
            </w:r>
            <w:r w:rsidRPr="00904B7C">
              <w:rPr>
                <w:b/>
                <w:sz w:val="20"/>
                <w:szCs w:val="20"/>
              </w:rPr>
              <w:t xml:space="preserve"> DANCE </w:t>
            </w:r>
            <w:r w:rsidRPr="00904B7C">
              <w:rPr>
                <w:sz w:val="20"/>
                <w:szCs w:val="20"/>
              </w:rPr>
              <w:t>CHILDREN WILL BE TAUGHT TO:</w:t>
            </w:r>
          </w:p>
          <w:p w:rsidR="00B5369A" w:rsidRPr="00904B7C" w:rsidRDefault="00B5369A">
            <w:pPr>
              <w:spacing w:line="240" w:lineRule="auto"/>
              <w:rPr>
                <w:sz w:val="20"/>
                <w:szCs w:val="20"/>
              </w:rPr>
            </w:pPr>
            <w:r w:rsidRPr="00904B7C">
              <w:rPr>
                <w:sz w:val="20"/>
                <w:szCs w:val="20"/>
              </w:rPr>
              <w:t xml:space="preserve">-Explore and improvise ideas for dances in different styles, working on their own, with a partner and in a group. </w:t>
            </w:r>
          </w:p>
          <w:p w:rsidR="00B5369A" w:rsidRPr="00904B7C" w:rsidRDefault="00B5369A">
            <w:pPr>
              <w:spacing w:line="240" w:lineRule="auto"/>
              <w:rPr>
                <w:sz w:val="20"/>
                <w:szCs w:val="20"/>
              </w:rPr>
            </w:pPr>
            <w:r w:rsidRPr="00904B7C">
              <w:rPr>
                <w:sz w:val="20"/>
                <w:szCs w:val="20"/>
              </w:rPr>
              <w:t xml:space="preserve">-Organise their own warm up and cool down activities to suit dance. </w:t>
            </w:r>
          </w:p>
          <w:p w:rsidR="00B5369A" w:rsidRPr="00904B7C" w:rsidRDefault="00B5369A">
            <w:pPr>
              <w:spacing w:line="240" w:lineRule="auto"/>
              <w:rPr>
                <w:sz w:val="20"/>
                <w:szCs w:val="20"/>
              </w:rPr>
            </w:pPr>
            <w:r w:rsidRPr="00904B7C">
              <w:rPr>
                <w:sz w:val="20"/>
                <w:szCs w:val="20"/>
              </w:rPr>
              <w:t xml:space="preserve">-Show an understanding of why warm up and cool down is important. </w:t>
            </w:r>
          </w:p>
          <w:p w:rsidR="00B5369A" w:rsidRPr="00904B7C" w:rsidRDefault="00B5369A">
            <w:pPr>
              <w:spacing w:line="240" w:lineRule="auto"/>
              <w:rPr>
                <w:sz w:val="20"/>
                <w:szCs w:val="20"/>
              </w:rPr>
            </w:pPr>
            <w:r w:rsidRPr="00904B7C">
              <w:rPr>
                <w:sz w:val="20"/>
                <w:szCs w:val="20"/>
              </w:rPr>
              <w:t xml:space="preserve">-Learn, practise and perform a more complex dance routine. </w:t>
            </w:r>
          </w:p>
          <w:p w:rsidR="00B5369A" w:rsidRPr="00904B7C" w:rsidRDefault="00B5369A">
            <w:pPr>
              <w:spacing w:line="240" w:lineRule="auto"/>
              <w:rPr>
                <w:sz w:val="20"/>
                <w:szCs w:val="20"/>
              </w:rPr>
            </w:pPr>
            <w:r w:rsidRPr="00904B7C">
              <w:rPr>
                <w:sz w:val="20"/>
                <w:szCs w:val="20"/>
              </w:rPr>
              <w:t>-Observe several others dance and give feedback.</w:t>
            </w:r>
          </w:p>
        </w:tc>
        <w:tc>
          <w:tcPr>
            <w:tcW w:w="335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5369A" w:rsidRPr="00904B7C" w:rsidRDefault="00B5369A">
            <w:pPr>
              <w:spacing w:line="240" w:lineRule="auto"/>
              <w:rPr>
                <w:sz w:val="20"/>
                <w:szCs w:val="20"/>
              </w:rPr>
            </w:pPr>
            <w:r w:rsidRPr="00904B7C">
              <w:rPr>
                <w:sz w:val="20"/>
                <w:szCs w:val="20"/>
              </w:rPr>
              <w:t xml:space="preserve">THROUGHOUT </w:t>
            </w:r>
            <w:r w:rsidRPr="00904B7C">
              <w:rPr>
                <w:b/>
                <w:sz w:val="20"/>
                <w:szCs w:val="20"/>
              </w:rPr>
              <w:t xml:space="preserve">ATHLETICS </w:t>
            </w:r>
            <w:r w:rsidRPr="00904B7C">
              <w:rPr>
                <w:sz w:val="20"/>
                <w:szCs w:val="20"/>
              </w:rPr>
              <w:t>CHILDREN WILL BE TAUGHT TO:</w:t>
            </w:r>
          </w:p>
          <w:p w:rsidR="00B5369A" w:rsidRPr="00904B7C" w:rsidRDefault="00B5369A">
            <w:pPr>
              <w:spacing w:line="240" w:lineRule="auto"/>
              <w:rPr>
                <w:sz w:val="20"/>
                <w:szCs w:val="20"/>
              </w:rPr>
            </w:pPr>
            <w:r w:rsidRPr="00904B7C">
              <w:rPr>
                <w:sz w:val="20"/>
                <w:szCs w:val="20"/>
              </w:rPr>
              <w:t>-Choose their favourite ways of running, jumping and throwing.</w:t>
            </w:r>
          </w:p>
          <w:p w:rsidR="00B5369A" w:rsidRPr="00904B7C" w:rsidRDefault="00B5369A">
            <w:pPr>
              <w:spacing w:line="240" w:lineRule="auto"/>
              <w:rPr>
                <w:sz w:val="20"/>
                <w:szCs w:val="20"/>
              </w:rPr>
            </w:pPr>
            <w:r w:rsidRPr="00904B7C">
              <w:rPr>
                <w:sz w:val="20"/>
                <w:szCs w:val="20"/>
              </w:rPr>
              <w:t>-Choose the best equipment for different activities.</w:t>
            </w:r>
          </w:p>
          <w:p w:rsidR="00B5369A" w:rsidRPr="00904B7C" w:rsidRDefault="00B5369A">
            <w:pPr>
              <w:spacing w:line="240" w:lineRule="auto"/>
              <w:rPr>
                <w:sz w:val="20"/>
                <w:szCs w:val="20"/>
              </w:rPr>
            </w:pPr>
            <w:r w:rsidRPr="00904B7C">
              <w:rPr>
                <w:sz w:val="20"/>
                <w:szCs w:val="20"/>
              </w:rPr>
              <w:t>-Know how to plan a run so they pace themselves evenly or unevenly.</w:t>
            </w:r>
          </w:p>
          <w:p w:rsidR="00B5369A" w:rsidRPr="00904B7C" w:rsidRDefault="00B5369A">
            <w:pPr>
              <w:spacing w:line="240" w:lineRule="auto"/>
              <w:rPr>
                <w:sz w:val="20"/>
                <w:szCs w:val="20"/>
              </w:rPr>
            </w:pPr>
            <w:r w:rsidRPr="00904B7C">
              <w:rPr>
                <w:sz w:val="20"/>
                <w:szCs w:val="20"/>
              </w:rPr>
              <w:t>-Plan to cover distances as a team to get the best results possible.</w:t>
            </w:r>
          </w:p>
          <w:p w:rsidR="00B5369A" w:rsidRPr="00904B7C" w:rsidRDefault="00B5369A">
            <w:pPr>
              <w:spacing w:line="240" w:lineRule="auto"/>
              <w:rPr>
                <w:sz w:val="20"/>
                <w:szCs w:val="20"/>
              </w:rPr>
            </w:pPr>
            <w:r w:rsidRPr="00904B7C">
              <w:rPr>
                <w:sz w:val="20"/>
                <w:szCs w:val="20"/>
              </w:rPr>
              <w:t>-Mark a run up for jumping and throwing.</w:t>
            </w:r>
          </w:p>
          <w:p w:rsidR="00B5369A" w:rsidRPr="00904B7C" w:rsidRDefault="00B5369A">
            <w:pPr>
              <w:spacing w:line="240" w:lineRule="auto"/>
              <w:rPr>
                <w:sz w:val="20"/>
                <w:szCs w:val="20"/>
              </w:rPr>
            </w:pPr>
            <w:r w:rsidRPr="00904B7C">
              <w:rPr>
                <w:sz w:val="20"/>
                <w:szCs w:val="20"/>
              </w:rPr>
              <w:t>-Set themselves and others targets in different events.</w:t>
            </w:r>
          </w:p>
          <w:p w:rsidR="00B5369A" w:rsidRPr="00904B7C" w:rsidRDefault="00B5369A">
            <w:pPr>
              <w:spacing w:line="240" w:lineRule="auto"/>
              <w:rPr>
                <w:sz w:val="20"/>
                <w:szCs w:val="20"/>
              </w:rPr>
            </w:pPr>
            <w:r w:rsidRPr="00904B7C">
              <w:rPr>
                <w:sz w:val="20"/>
                <w:szCs w:val="20"/>
              </w:rPr>
              <w:t>-Watch partner’s athletic performance and identify main strengths.</w:t>
            </w:r>
          </w:p>
          <w:p w:rsidR="00B5369A" w:rsidRPr="00904B7C" w:rsidRDefault="00B5369A">
            <w:pPr>
              <w:spacing w:line="240" w:lineRule="auto"/>
              <w:rPr>
                <w:sz w:val="20"/>
                <w:szCs w:val="20"/>
              </w:rPr>
            </w:pPr>
            <w:r w:rsidRPr="00904B7C">
              <w:rPr>
                <w:sz w:val="20"/>
                <w:szCs w:val="20"/>
              </w:rPr>
              <w:t>-Identify parts of the performance that need to be practised and refined, and suggest improvements.</w:t>
            </w:r>
          </w:p>
          <w:p w:rsidR="00B5369A" w:rsidRPr="00904B7C" w:rsidRDefault="00B5369A">
            <w:pPr>
              <w:spacing w:line="240" w:lineRule="auto"/>
              <w:rPr>
                <w:sz w:val="20"/>
                <w:szCs w:val="20"/>
              </w:rPr>
            </w:pPr>
            <w:r w:rsidRPr="00904B7C">
              <w:rPr>
                <w:sz w:val="20"/>
                <w:szCs w:val="20"/>
              </w:rPr>
              <w:t>-Understand why exercise is good for their fitness, health and well-being.</w:t>
            </w:r>
          </w:p>
          <w:p w:rsidR="00403ADF" w:rsidRPr="00904B7C" w:rsidRDefault="00403ADF">
            <w:pPr>
              <w:spacing w:line="240" w:lineRule="auto"/>
              <w:rPr>
                <w:sz w:val="20"/>
                <w:szCs w:val="20"/>
              </w:rPr>
            </w:pPr>
          </w:p>
          <w:p w:rsidR="00403ADF" w:rsidRDefault="00403ADF">
            <w:pPr>
              <w:spacing w:line="240" w:lineRule="auto"/>
              <w:rPr>
                <w:sz w:val="20"/>
                <w:szCs w:val="20"/>
              </w:rPr>
            </w:pPr>
          </w:p>
          <w:p w:rsidR="00904B7C" w:rsidRDefault="00904B7C">
            <w:pPr>
              <w:spacing w:line="240" w:lineRule="auto"/>
              <w:rPr>
                <w:sz w:val="20"/>
                <w:szCs w:val="20"/>
              </w:rPr>
            </w:pPr>
          </w:p>
          <w:p w:rsidR="00904B7C" w:rsidRDefault="00904B7C">
            <w:pPr>
              <w:spacing w:line="240" w:lineRule="auto"/>
              <w:rPr>
                <w:sz w:val="20"/>
                <w:szCs w:val="20"/>
              </w:rPr>
            </w:pPr>
          </w:p>
          <w:p w:rsidR="00904B7C" w:rsidRDefault="00904B7C">
            <w:pPr>
              <w:spacing w:line="240" w:lineRule="auto"/>
              <w:rPr>
                <w:sz w:val="20"/>
                <w:szCs w:val="20"/>
              </w:rPr>
            </w:pPr>
          </w:p>
          <w:p w:rsidR="00904B7C" w:rsidRDefault="00904B7C">
            <w:pPr>
              <w:spacing w:line="240" w:lineRule="auto"/>
              <w:rPr>
                <w:sz w:val="20"/>
                <w:szCs w:val="20"/>
              </w:rPr>
            </w:pPr>
          </w:p>
          <w:p w:rsidR="00904B7C" w:rsidRDefault="00904B7C">
            <w:pPr>
              <w:spacing w:line="240" w:lineRule="auto"/>
              <w:rPr>
                <w:sz w:val="20"/>
                <w:szCs w:val="20"/>
              </w:rPr>
            </w:pPr>
          </w:p>
          <w:p w:rsidR="00904B7C" w:rsidRDefault="00904B7C">
            <w:pPr>
              <w:spacing w:line="240" w:lineRule="auto"/>
              <w:rPr>
                <w:sz w:val="20"/>
                <w:szCs w:val="20"/>
              </w:rPr>
            </w:pPr>
          </w:p>
          <w:p w:rsidR="00904B7C" w:rsidRPr="00904B7C" w:rsidRDefault="00904B7C">
            <w:pPr>
              <w:spacing w:line="240" w:lineRule="auto"/>
              <w:rPr>
                <w:sz w:val="20"/>
                <w:szCs w:val="20"/>
              </w:rPr>
            </w:pPr>
          </w:p>
        </w:tc>
      </w:tr>
      <w:tr w:rsidR="00B5369A" w:rsidTr="003B5225">
        <w:trPr>
          <w:trHeight w:val="1783"/>
        </w:trPr>
        <w:tc>
          <w:tcPr>
            <w:tcW w:w="1413" w:type="dxa"/>
            <w:tcBorders>
              <w:top w:val="single" w:sz="4" w:space="0" w:color="auto"/>
              <w:left w:val="single" w:sz="4" w:space="0" w:color="auto"/>
              <w:bottom w:val="single" w:sz="4" w:space="0" w:color="auto"/>
              <w:right w:val="single" w:sz="4" w:space="0" w:color="auto"/>
            </w:tcBorders>
            <w:shd w:val="clear" w:color="auto" w:fill="auto"/>
          </w:tcPr>
          <w:p w:rsidR="00B5369A" w:rsidRDefault="00B5369A">
            <w:pPr>
              <w:spacing w:line="240" w:lineRule="auto"/>
              <w:rPr>
                <w:sz w:val="40"/>
              </w:rPr>
            </w:pPr>
            <w:r>
              <w:rPr>
                <w:sz w:val="40"/>
              </w:rPr>
              <w:lastRenderedPageBreak/>
              <w:t>Year 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5369A" w:rsidRPr="00904B7C" w:rsidRDefault="00B5369A">
            <w:pPr>
              <w:spacing w:line="240" w:lineRule="auto"/>
              <w:rPr>
                <w:sz w:val="20"/>
                <w:szCs w:val="20"/>
              </w:rPr>
            </w:pPr>
            <w:r w:rsidRPr="00904B7C">
              <w:rPr>
                <w:sz w:val="20"/>
                <w:szCs w:val="20"/>
              </w:rPr>
              <w:t xml:space="preserve">THROUGHOUT </w:t>
            </w:r>
            <w:r w:rsidRPr="00904B7C">
              <w:rPr>
                <w:b/>
                <w:sz w:val="20"/>
                <w:szCs w:val="20"/>
              </w:rPr>
              <w:t>TEAM AND INVASION</w:t>
            </w:r>
            <w:r w:rsidRPr="00904B7C">
              <w:rPr>
                <w:sz w:val="20"/>
                <w:szCs w:val="20"/>
              </w:rPr>
              <w:t xml:space="preserve"> </w:t>
            </w:r>
            <w:r w:rsidRPr="00904B7C">
              <w:rPr>
                <w:b/>
                <w:sz w:val="20"/>
                <w:szCs w:val="20"/>
              </w:rPr>
              <w:t xml:space="preserve">GAMES </w:t>
            </w:r>
            <w:r w:rsidRPr="00904B7C">
              <w:rPr>
                <w:sz w:val="20"/>
                <w:szCs w:val="20"/>
              </w:rPr>
              <w:t>CHILDREN WILL BE TAUGHT TO:</w:t>
            </w:r>
          </w:p>
          <w:p w:rsidR="00B5369A" w:rsidRPr="00904B7C" w:rsidRDefault="00B5369A">
            <w:pPr>
              <w:spacing w:line="240" w:lineRule="auto"/>
              <w:rPr>
                <w:sz w:val="20"/>
                <w:szCs w:val="20"/>
              </w:rPr>
            </w:pPr>
            <w:r w:rsidRPr="00904B7C">
              <w:rPr>
                <w:sz w:val="20"/>
                <w:szCs w:val="20"/>
              </w:rPr>
              <w:t>-Understand that when their team has the ball they are attacking and when they haven’t they are defending.</w:t>
            </w:r>
          </w:p>
          <w:p w:rsidR="00B5369A" w:rsidRPr="00904B7C" w:rsidRDefault="00B5369A">
            <w:pPr>
              <w:spacing w:line="240" w:lineRule="auto"/>
              <w:rPr>
                <w:sz w:val="20"/>
                <w:szCs w:val="20"/>
              </w:rPr>
            </w:pPr>
            <w:r w:rsidRPr="00904B7C">
              <w:rPr>
                <w:sz w:val="20"/>
                <w:szCs w:val="20"/>
              </w:rPr>
              <w:t>-Understand different ways of attacking and encourage them to use positions for their team carefully.</w:t>
            </w:r>
          </w:p>
          <w:p w:rsidR="00B5369A" w:rsidRPr="00904B7C" w:rsidRDefault="00B5369A">
            <w:pPr>
              <w:spacing w:line="240" w:lineRule="auto"/>
              <w:rPr>
                <w:sz w:val="20"/>
                <w:szCs w:val="20"/>
              </w:rPr>
            </w:pPr>
            <w:r w:rsidRPr="00904B7C">
              <w:rPr>
                <w:sz w:val="20"/>
                <w:szCs w:val="20"/>
              </w:rPr>
              <w:t>-Understand different ways to attack and defend.</w:t>
            </w:r>
          </w:p>
          <w:p w:rsidR="00B5369A" w:rsidRPr="00904B7C" w:rsidRDefault="00B5369A">
            <w:pPr>
              <w:spacing w:line="240" w:lineRule="auto"/>
              <w:rPr>
                <w:sz w:val="20"/>
                <w:szCs w:val="20"/>
              </w:rPr>
            </w:pPr>
            <w:r w:rsidRPr="00904B7C">
              <w:rPr>
                <w:sz w:val="20"/>
                <w:szCs w:val="20"/>
              </w:rPr>
              <w:t>-Choose right formations and tactics for attack and defence.</w:t>
            </w:r>
          </w:p>
          <w:p w:rsidR="00B5369A" w:rsidRPr="00904B7C" w:rsidRDefault="00B5369A">
            <w:pPr>
              <w:spacing w:line="240" w:lineRule="auto"/>
              <w:rPr>
                <w:sz w:val="20"/>
                <w:szCs w:val="20"/>
              </w:rPr>
            </w:pPr>
            <w:r w:rsidRPr="00904B7C">
              <w:rPr>
                <w:sz w:val="20"/>
                <w:szCs w:val="20"/>
              </w:rPr>
              <w:t xml:space="preserve">-Know how they support other players in attack or defence. </w:t>
            </w:r>
          </w:p>
          <w:p w:rsidR="00B5369A" w:rsidRPr="00904B7C" w:rsidRDefault="00B5369A">
            <w:pPr>
              <w:spacing w:line="240" w:lineRule="auto"/>
              <w:rPr>
                <w:sz w:val="20"/>
                <w:szCs w:val="20"/>
              </w:rPr>
            </w:pPr>
            <w:r w:rsidRPr="00904B7C">
              <w:rPr>
                <w:sz w:val="20"/>
                <w:szCs w:val="20"/>
              </w:rPr>
              <w:t>-Devise a scoring system.</w:t>
            </w:r>
          </w:p>
          <w:p w:rsidR="00B5369A" w:rsidRPr="00904B7C" w:rsidRDefault="00B5369A">
            <w:pPr>
              <w:spacing w:line="240" w:lineRule="auto"/>
              <w:rPr>
                <w:sz w:val="20"/>
                <w:szCs w:val="20"/>
              </w:rPr>
            </w:pPr>
            <w:r w:rsidRPr="00904B7C">
              <w:rPr>
                <w:sz w:val="20"/>
                <w:szCs w:val="20"/>
              </w:rPr>
              <w:t>-Hit the ball away from opponent, know how to outwit them using speed, height and direction of the ball.</w:t>
            </w:r>
          </w:p>
          <w:p w:rsidR="00B5369A" w:rsidRPr="00904B7C" w:rsidRDefault="00B5369A">
            <w:pPr>
              <w:spacing w:line="240" w:lineRule="auto"/>
              <w:rPr>
                <w:sz w:val="20"/>
                <w:szCs w:val="20"/>
              </w:rPr>
            </w:pPr>
            <w:r w:rsidRPr="00904B7C">
              <w:rPr>
                <w:sz w:val="20"/>
                <w:szCs w:val="20"/>
              </w:rPr>
              <w:t xml:space="preserve">-Know what they need to get better at and what to practise. </w:t>
            </w:r>
          </w:p>
          <w:p w:rsidR="00B5369A" w:rsidRPr="00904B7C" w:rsidRDefault="00B5369A">
            <w:pPr>
              <w:spacing w:line="240" w:lineRule="auto"/>
              <w:rPr>
                <w:sz w:val="20"/>
                <w:szCs w:val="20"/>
              </w:rPr>
            </w:pPr>
            <w:r w:rsidRPr="00904B7C">
              <w:rPr>
                <w:sz w:val="20"/>
                <w:szCs w:val="20"/>
              </w:rPr>
              <w:t>-Understand how to change court to make easier.</w:t>
            </w:r>
          </w:p>
          <w:p w:rsidR="00B5369A" w:rsidRPr="00904B7C" w:rsidRDefault="00B5369A">
            <w:pPr>
              <w:spacing w:line="240" w:lineRule="auto"/>
              <w:rPr>
                <w:sz w:val="20"/>
                <w:szCs w:val="20"/>
              </w:rPr>
            </w:pPr>
            <w:r w:rsidRPr="00904B7C">
              <w:rPr>
                <w:sz w:val="20"/>
                <w:szCs w:val="20"/>
              </w:rPr>
              <w:t>-Understand practises to help with precision, consistency and speed.</w:t>
            </w:r>
          </w:p>
          <w:p w:rsidR="00B5369A" w:rsidRPr="00904B7C" w:rsidRDefault="00B5369A">
            <w:pPr>
              <w:spacing w:line="240" w:lineRule="auto"/>
              <w:rPr>
                <w:sz w:val="20"/>
                <w:szCs w:val="20"/>
              </w:rPr>
            </w:pPr>
            <w:r w:rsidRPr="00904B7C">
              <w:rPr>
                <w:sz w:val="20"/>
                <w:szCs w:val="20"/>
              </w:rPr>
              <w:t>-Use and adapt rules, strategies and tactics, using their knowledge of basic principles of batting and fielding.</w:t>
            </w:r>
          </w:p>
          <w:p w:rsidR="00B5369A" w:rsidRDefault="00B5369A">
            <w:pPr>
              <w:spacing w:line="240" w:lineRule="auto"/>
              <w:rPr>
                <w:sz w:val="20"/>
                <w:szCs w:val="20"/>
              </w:rPr>
            </w:pPr>
            <w:r w:rsidRPr="00904B7C">
              <w:rPr>
                <w:sz w:val="20"/>
                <w:szCs w:val="20"/>
              </w:rPr>
              <w:t>-Evaluate strengths and weaknesses in their own and others’ performances and suggest improvements.</w:t>
            </w:r>
          </w:p>
          <w:p w:rsidR="0041257F" w:rsidRPr="00904B7C" w:rsidRDefault="0041257F">
            <w:pPr>
              <w:spacing w:line="240" w:lineRule="auto"/>
              <w:rPr>
                <w:sz w:val="20"/>
                <w:szCs w:val="20"/>
              </w:rPr>
            </w:pPr>
          </w:p>
        </w:tc>
        <w:tc>
          <w:tcPr>
            <w:tcW w:w="307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B5369A" w:rsidRPr="00904B7C" w:rsidRDefault="00B5369A">
            <w:pPr>
              <w:spacing w:line="240" w:lineRule="auto"/>
              <w:rPr>
                <w:sz w:val="20"/>
                <w:szCs w:val="20"/>
              </w:rPr>
            </w:pPr>
            <w:r w:rsidRPr="00904B7C">
              <w:rPr>
                <w:sz w:val="20"/>
                <w:szCs w:val="20"/>
              </w:rPr>
              <w:t xml:space="preserve">THROUGHOUT </w:t>
            </w:r>
            <w:r w:rsidRPr="00904B7C">
              <w:rPr>
                <w:b/>
                <w:sz w:val="20"/>
                <w:szCs w:val="20"/>
              </w:rPr>
              <w:t xml:space="preserve">GYMNASTICS </w:t>
            </w:r>
            <w:r w:rsidRPr="00904B7C">
              <w:rPr>
                <w:sz w:val="20"/>
                <w:szCs w:val="20"/>
              </w:rPr>
              <w:t xml:space="preserve">CHILDREN WILL BE TAUGHT TO: </w:t>
            </w:r>
          </w:p>
          <w:p w:rsidR="00B5369A" w:rsidRPr="00904B7C" w:rsidRDefault="00B5369A">
            <w:pPr>
              <w:spacing w:line="240" w:lineRule="auto"/>
              <w:rPr>
                <w:sz w:val="20"/>
                <w:szCs w:val="20"/>
              </w:rPr>
            </w:pPr>
            <w:r w:rsidRPr="00904B7C">
              <w:rPr>
                <w:sz w:val="20"/>
                <w:szCs w:val="20"/>
              </w:rPr>
              <w:t>-Make up a sequence and adapt it to different apparatus layouts.</w:t>
            </w:r>
          </w:p>
          <w:p w:rsidR="00B5369A" w:rsidRPr="00904B7C" w:rsidRDefault="00B5369A">
            <w:pPr>
              <w:spacing w:line="240" w:lineRule="auto"/>
              <w:rPr>
                <w:sz w:val="20"/>
                <w:szCs w:val="20"/>
              </w:rPr>
            </w:pPr>
            <w:r w:rsidRPr="00904B7C">
              <w:rPr>
                <w:sz w:val="20"/>
                <w:szCs w:val="20"/>
              </w:rPr>
              <w:t>-Use combinations of dynamics (pathways) to use space effectively.</w:t>
            </w:r>
          </w:p>
          <w:p w:rsidR="00B5369A" w:rsidRPr="00904B7C" w:rsidRDefault="00B5369A">
            <w:pPr>
              <w:spacing w:line="240" w:lineRule="auto"/>
              <w:rPr>
                <w:sz w:val="20"/>
                <w:szCs w:val="20"/>
              </w:rPr>
            </w:pPr>
            <w:r w:rsidRPr="00904B7C">
              <w:rPr>
                <w:sz w:val="20"/>
                <w:szCs w:val="20"/>
              </w:rPr>
              <w:t>-Make up own rule for longer, more complex sequences.</w:t>
            </w:r>
          </w:p>
          <w:p w:rsidR="00B5369A" w:rsidRPr="00904B7C" w:rsidRDefault="00B5369A">
            <w:pPr>
              <w:spacing w:line="240" w:lineRule="auto"/>
              <w:rPr>
                <w:sz w:val="20"/>
                <w:szCs w:val="20"/>
              </w:rPr>
            </w:pPr>
            <w:r w:rsidRPr="00904B7C">
              <w:rPr>
                <w:sz w:val="20"/>
                <w:szCs w:val="20"/>
              </w:rPr>
              <w:t>-Plan a sequence and adapt it to limited equipment.</w:t>
            </w:r>
          </w:p>
          <w:p w:rsidR="00B5369A" w:rsidRPr="00904B7C" w:rsidRDefault="00B5369A">
            <w:pPr>
              <w:spacing w:line="240" w:lineRule="auto"/>
              <w:rPr>
                <w:sz w:val="20"/>
                <w:szCs w:val="20"/>
              </w:rPr>
            </w:pPr>
            <w:r w:rsidRPr="00904B7C">
              <w:rPr>
                <w:sz w:val="20"/>
                <w:szCs w:val="20"/>
              </w:rPr>
              <w:t>-Work as a group and share roles fairly.</w:t>
            </w:r>
          </w:p>
          <w:p w:rsidR="00B5369A" w:rsidRPr="00904B7C" w:rsidRDefault="00B5369A">
            <w:pPr>
              <w:spacing w:line="240" w:lineRule="auto"/>
              <w:rPr>
                <w:sz w:val="20"/>
                <w:szCs w:val="20"/>
              </w:rPr>
            </w:pPr>
            <w:r w:rsidRPr="00904B7C">
              <w:rPr>
                <w:sz w:val="20"/>
                <w:szCs w:val="20"/>
              </w:rPr>
              <w:t>-Investigate different ways of working with a partner or small group.</w:t>
            </w:r>
          </w:p>
          <w:p w:rsidR="00B5369A" w:rsidRPr="00904B7C" w:rsidRDefault="00B5369A">
            <w:pPr>
              <w:spacing w:line="240" w:lineRule="auto"/>
              <w:rPr>
                <w:sz w:val="20"/>
                <w:szCs w:val="20"/>
              </w:rPr>
            </w:pPr>
            <w:r w:rsidRPr="00904B7C">
              <w:rPr>
                <w:sz w:val="20"/>
                <w:szCs w:val="20"/>
              </w:rPr>
              <w:t>-Use compositional ideas (contrasts and variation in shape, speed, level, timing and actions).</w:t>
            </w:r>
          </w:p>
        </w:tc>
        <w:tc>
          <w:tcPr>
            <w:tcW w:w="335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5369A" w:rsidRPr="00904B7C" w:rsidRDefault="00B5369A">
            <w:pPr>
              <w:spacing w:line="240" w:lineRule="auto"/>
              <w:rPr>
                <w:sz w:val="20"/>
                <w:szCs w:val="20"/>
              </w:rPr>
            </w:pPr>
            <w:r w:rsidRPr="00904B7C">
              <w:rPr>
                <w:sz w:val="20"/>
                <w:szCs w:val="20"/>
              </w:rPr>
              <w:t xml:space="preserve">THROUGHOUT </w:t>
            </w:r>
            <w:r w:rsidRPr="00904B7C">
              <w:rPr>
                <w:b/>
                <w:sz w:val="20"/>
                <w:szCs w:val="20"/>
              </w:rPr>
              <w:t xml:space="preserve">DANCE </w:t>
            </w:r>
            <w:r w:rsidRPr="00904B7C">
              <w:rPr>
                <w:sz w:val="20"/>
                <w:szCs w:val="20"/>
              </w:rPr>
              <w:t>CHIDREN WILL BE TAUGHT TO:</w:t>
            </w:r>
          </w:p>
          <w:p w:rsidR="00B5369A" w:rsidRPr="00904B7C" w:rsidRDefault="00B5369A">
            <w:pPr>
              <w:spacing w:line="240" w:lineRule="auto"/>
              <w:rPr>
                <w:sz w:val="20"/>
                <w:szCs w:val="20"/>
              </w:rPr>
            </w:pPr>
            <w:r w:rsidRPr="00904B7C">
              <w:rPr>
                <w:sz w:val="20"/>
                <w:szCs w:val="20"/>
              </w:rPr>
              <w:t>-Explore, improvise and combine movement ideas fluently and effectively.</w:t>
            </w:r>
          </w:p>
          <w:p w:rsidR="00B5369A" w:rsidRPr="00904B7C" w:rsidRDefault="00B5369A">
            <w:pPr>
              <w:spacing w:line="240" w:lineRule="auto"/>
              <w:rPr>
                <w:sz w:val="20"/>
                <w:szCs w:val="20"/>
              </w:rPr>
            </w:pPr>
            <w:r w:rsidRPr="00904B7C">
              <w:rPr>
                <w:sz w:val="20"/>
                <w:szCs w:val="20"/>
              </w:rPr>
              <w:t>-Understand how a dance is formed and performed to evaluate, refine and develop their own and others’ work.</w:t>
            </w:r>
          </w:p>
          <w:p w:rsidR="00B5369A" w:rsidRPr="00904B7C" w:rsidRDefault="00B5369A">
            <w:pPr>
              <w:spacing w:line="240" w:lineRule="auto"/>
              <w:rPr>
                <w:sz w:val="20"/>
                <w:szCs w:val="20"/>
              </w:rPr>
            </w:pPr>
            <w:r w:rsidRPr="00904B7C">
              <w:rPr>
                <w:sz w:val="20"/>
                <w:szCs w:val="20"/>
              </w:rPr>
              <w:t xml:space="preserve">-Understand the importance of warm up and cool down. </w:t>
            </w:r>
          </w:p>
          <w:p w:rsidR="00B5369A" w:rsidRPr="00904B7C" w:rsidRDefault="00B5369A">
            <w:pPr>
              <w:spacing w:line="240" w:lineRule="auto"/>
              <w:rPr>
                <w:sz w:val="20"/>
                <w:szCs w:val="20"/>
              </w:rPr>
            </w:pPr>
            <w:r w:rsidRPr="00904B7C">
              <w:rPr>
                <w:sz w:val="20"/>
                <w:szCs w:val="20"/>
              </w:rPr>
              <w:t>-Learn, practise and perform a dance routine.</w:t>
            </w:r>
          </w:p>
          <w:p w:rsidR="00B5369A" w:rsidRPr="00904B7C" w:rsidRDefault="00B5369A">
            <w:pPr>
              <w:spacing w:line="240" w:lineRule="auto"/>
              <w:rPr>
                <w:sz w:val="20"/>
                <w:szCs w:val="20"/>
              </w:rPr>
            </w:pPr>
            <w:r w:rsidRPr="00904B7C">
              <w:rPr>
                <w:sz w:val="20"/>
                <w:szCs w:val="20"/>
              </w:rPr>
              <w:t xml:space="preserve">-Observe and give feedback to others. </w:t>
            </w:r>
          </w:p>
        </w:tc>
        <w:tc>
          <w:tcPr>
            <w:tcW w:w="335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B5369A" w:rsidRPr="00904B7C" w:rsidRDefault="00B5369A">
            <w:pPr>
              <w:spacing w:line="240" w:lineRule="auto"/>
              <w:rPr>
                <w:sz w:val="20"/>
                <w:szCs w:val="20"/>
              </w:rPr>
            </w:pPr>
            <w:r w:rsidRPr="00904B7C">
              <w:rPr>
                <w:sz w:val="20"/>
                <w:szCs w:val="20"/>
              </w:rPr>
              <w:t xml:space="preserve">THROUGHOUT </w:t>
            </w:r>
            <w:r w:rsidRPr="00904B7C">
              <w:rPr>
                <w:b/>
                <w:sz w:val="20"/>
                <w:szCs w:val="20"/>
              </w:rPr>
              <w:t xml:space="preserve">ATHLETICS </w:t>
            </w:r>
            <w:r w:rsidRPr="00904B7C">
              <w:rPr>
                <w:sz w:val="20"/>
                <w:szCs w:val="20"/>
              </w:rPr>
              <w:t>CHILDREN WILL BE TAUGHT TO:</w:t>
            </w:r>
          </w:p>
          <w:p w:rsidR="00B5369A" w:rsidRPr="00904B7C" w:rsidRDefault="00B5369A">
            <w:pPr>
              <w:spacing w:line="240" w:lineRule="auto"/>
              <w:rPr>
                <w:sz w:val="20"/>
                <w:szCs w:val="20"/>
              </w:rPr>
            </w:pPr>
            <w:r w:rsidRPr="00904B7C">
              <w:rPr>
                <w:sz w:val="20"/>
                <w:szCs w:val="20"/>
              </w:rPr>
              <w:t>-Develop the consistency of their actions in a number of events.</w:t>
            </w:r>
          </w:p>
          <w:p w:rsidR="00B5369A" w:rsidRPr="00904B7C" w:rsidRDefault="00B5369A">
            <w:pPr>
              <w:spacing w:line="240" w:lineRule="auto"/>
              <w:rPr>
                <w:sz w:val="20"/>
                <w:szCs w:val="20"/>
              </w:rPr>
            </w:pPr>
            <w:r w:rsidRPr="00904B7C">
              <w:rPr>
                <w:sz w:val="20"/>
                <w:szCs w:val="20"/>
              </w:rPr>
              <w:t>-Increase the number of techniques they use.</w:t>
            </w:r>
          </w:p>
          <w:p w:rsidR="00B5369A" w:rsidRPr="00904B7C" w:rsidRDefault="00B5369A">
            <w:pPr>
              <w:spacing w:line="240" w:lineRule="auto"/>
              <w:rPr>
                <w:sz w:val="20"/>
                <w:szCs w:val="20"/>
              </w:rPr>
            </w:pPr>
            <w:r w:rsidRPr="00904B7C">
              <w:rPr>
                <w:sz w:val="20"/>
                <w:szCs w:val="20"/>
              </w:rPr>
              <w:t xml:space="preserve">-Sustain pace over longer distances. </w:t>
            </w:r>
          </w:p>
          <w:p w:rsidR="00B5369A" w:rsidRPr="00904B7C" w:rsidRDefault="00B5369A">
            <w:pPr>
              <w:spacing w:line="240" w:lineRule="auto"/>
              <w:rPr>
                <w:sz w:val="20"/>
                <w:szCs w:val="20"/>
              </w:rPr>
            </w:pPr>
            <w:r w:rsidRPr="00904B7C">
              <w:rPr>
                <w:sz w:val="20"/>
                <w:szCs w:val="20"/>
              </w:rPr>
              <w:t>-Throw with greater control, accuracy and efficiency.</w:t>
            </w:r>
          </w:p>
          <w:p w:rsidR="00B5369A" w:rsidRPr="00904B7C" w:rsidRDefault="00B5369A">
            <w:pPr>
              <w:spacing w:line="240" w:lineRule="auto"/>
              <w:rPr>
                <w:sz w:val="20"/>
                <w:szCs w:val="20"/>
              </w:rPr>
            </w:pPr>
            <w:r w:rsidRPr="00904B7C">
              <w:rPr>
                <w:sz w:val="20"/>
                <w:szCs w:val="20"/>
              </w:rPr>
              <w:t xml:space="preserve">-Perform a range of jumps showing power, control and consistency and both take-off and landing. </w:t>
            </w:r>
          </w:p>
          <w:p w:rsidR="00B5369A" w:rsidRPr="00904B7C" w:rsidRDefault="00B5369A">
            <w:pPr>
              <w:spacing w:line="240" w:lineRule="auto"/>
              <w:rPr>
                <w:sz w:val="20"/>
                <w:szCs w:val="20"/>
              </w:rPr>
            </w:pPr>
            <w:r w:rsidRPr="00904B7C">
              <w:rPr>
                <w:sz w:val="20"/>
                <w:szCs w:val="20"/>
              </w:rPr>
              <w:t xml:space="preserve">-Say why some athletic activities can improve strength, power or stamina and explain how these can help their performance in other types of activity. </w:t>
            </w:r>
          </w:p>
          <w:p w:rsidR="00B5369A" w:rsidRPr="00904B7C" w:rsidRDefault="00B5369A">
            <w:pPr>
              <w:spacing w:line="240" w:lineRule="auto"/>
              <w:rPr>
                <w:sz w:val="20"/>
                <w:szCs w:val="20"/>
              </w:rPr>
            </w:pPr>
            <w:r w:rsidRPr="00904B7C">
              <w:rPr>
                <w:sz w:val="20"/>
                <w:szCs w:val="20"/>
              </w:rPr>
              <w:t xml:space="preserve">-Understand why exercise is good for fitness, health and wellbeing. </w:t>
            </w:r>
          </w:p>
        </w:tc>
      </w:tr>
    </w:tbl>
    <w:p w:rsidR="0082121B" w:rsidRPr="00B5369A" w:rsidRDefault="0082121B" w:rsidP="00B5369A"/>
    <w:sectPr w:rsidR="0082121B" w:rsidRPr="00B5369A" w:rsidSect="00B5369A">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69A" w:rsidRDefault="00B5369A" w:rsidP="00B5369A">
      <w:pPr>
        <w:spacing w:after="0" w:line="240" w:lineRule="auto"/>
      </w:pPr>
      <w:r>
        <w:separator/>
      </w:r>
    </w:p>
  </w:endnote>
  <w:endnote w:type="continuationSeparator" w:id="0">
    <w:p w:rsidR="00B5369A" w:rsidRDefault="00B5369A" w:rsidP="00B5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D8" w:rsidRDefault="00E36A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D6" w:rsidRDefault="00032ADB">
    <w:pPr>
      <w:pStyle w:val="Footer"/>
    </w:pPr>
    <w:r>
      <w:t>Updated January 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D8" w:rsidRDefault="00E36A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69A" w:rsidRDefault="00B5369A" w:rsidP="00B5369A">
      <w:pPr>
        <w:spacing w:after="0" w:line="240" w:lineRule="auto"/>
      </w:pPr>
      <w:r>
        <w:separator/>
      </w:r>
    </w:p>
  </w:footnote>
  <w:footnote w:type="continuationSeparator" w:id="0">
    <w:p w:rsidR="00B5369A" w:rsidRDefault="00B5369A" w:rsidP="00B53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D8" w:rsidRDefault="00E36A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9A" w:rsidRPr="00B5369A" w:rsidRDefault="00B5369A" w:rsidP="00B5369A">
    <w:pPr>
      <w:pStyle w:val="Header"/>
      <w:tabs>
        <w:tab w:val="clear" w:pos="4513"/>
        <w:tab w:val="clear" w:pos="9026"/>
        <w:tab w:val="left" w:pos="1455"/>
      </w:tabs>
      <w:rPr>
        <w:sz w:val="32"/>
        <w:szCs w:val="32"/>
      </w:rPr>
    </w:pPr>
    <w:r w:rsidRPr="00B5369A">
      <w:rPr>
        <w:sz w:val="32"/>
        <w:szCs w:val="32"/>
      </w:rPr>
      <w:tab/>
    </w:r>
    <w:proofErr w:type="spellStart"/>
    <w:r w:rsidRPr="00B5369A">
      <w:rPr>
        <w:sz w:val="32"/>
        <w:szCs w:val="32"/>
      </w:rPr>
      <w:t>Thingwall</w:t>
    </w:r>
    <w:proofErr w:type="spellEnd"/>
    <w:r w:rsidRPr="00B5369A">
      <w:rPr>
        <w:sz w:val="32"/>
        <w:szCs w:val="32"/>
      </w:rPr>
      <w:t xml:space="preserve"> Primary School PE Whole School Skills Progression</w:t>
    </w:r>
    <w:r w:rsidR="00E36AD8">
      <w:rPr>
        <w:sz w:val="32"/>
        <w:szCs w:val="32"/>
      </w:rPr>
      <w:t xml:space="preserve"> (Procedural Knowledge)</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AD8" w:rsidRDefault="00E36A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47E00"/>
    <w:multiLevelType w:val="hybridMultilevel"/>
    <w:tmpl w:val="7B38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741C5A"/>
    <w:multiLevelType w:val="hybridMultilevel"/>
    <w:tmpl w:val="D0749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B9"/>
    <w:rsid w:val="0000786B"/>
    <w:rsid w:val="00032ADB"/>
    <w:rsid w:val="00067C6D"/>
    <w:rsid w:val="00071DC0"/>
    <w:rsid w:val="001C7D4C"/>
    <w:rsid w:val="00304C6B"/>
    <w:rsid w:val="003B5225"/>
    <w:rsid w:val="00403ADF"/>
    <w:rsid w:val="0041257F"/>
    <w:rsid w:val="00483840"/>
    <w:rsid w:val="004C31B9"/>
    <w:rsid w:val="00523BDB"/>
    <w:rsid w:val="005433D6"/>
    <w:rsid w:val="005E22BC"/>
    <w:rsid w:val="00723FF6"/>
    <w:rsid w:val="0082121B"/>
    <w:rsid w:val="00852E6D"/>
    <w:rsid w:val="00904B7C"/>
    <w:rsid w:val="009D517B"/>
    <w:rsid w:val="009F7142"/>
    <w:rsid w:val="00AC6F90"/>
    <w:rsid w:val="00AF6E42"/>
    <w:rsid w:val="00B45112"/>
    <w:rsid w:val="00B5369A"/>
    <w:rsid w:val="00BA48EE"/>
    <w:rsid w:val="00C477D6"/>
    <w:rsid w:val="00CD63D5"/>
    <w:rsid w:val="00CD7126"/>
    <w:rsid w:val="00DD46E4"/>
    <w:rsid w:val="00DF2726"/>
    <w:rsid w:val="00E36AD8"/>
    <w:rsid w:val="00E72CCD"/>
    <w:rsid w:val="00F3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EC4CE"/>
  <w15:chartTrackingRefBased/>
  <w15:docId w15:val="{CF7073C4-A1DB-4EE7-A624-766B1A3C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9A"/>
    <w:pPr>
      <w:spacing w:line="256" w:lineRule="auto"/>
    </w:pPr>
  </w:style>
  <w:style w:type="paragraph" w:styleId="Heading1">
    <w:name w:val="heading 1"/>
    <w:basedOn w:val="Normal"/>
    <w:next w:val="Normal"/>
    <w:link w:val="Heading1Char"/>
    <w:uiPriority w:val="9"/>
    <w:qFormat/>
    <w:rsid w:val="00CD63D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3D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D63D5"/>
    <w:pPr>
      <w:spacing w:line="259" w:lineRule="auto"/>
      <w:ind w:left="720"/>
      <w:contextualSpacing/>
    </w:pPr>
  </w:style>
  <w:style w:type="character" w:styleId="Hyperlink">
    <w:name w:val="Hyperlink"/>
    <w:basedOn w:val="DefaultParagraphFont"/>
    <w:uiPriority w:val="99"/>
    <w:unhideWhenUsed/>
    <w:rsid w:val="0082121B"/>
    <w:rPr>
      <w:color w:val="0563C1" w:themeColor="hyperlink"/>
      <w:u w:val="single"/>
    </w:rPr>
  </w:style>
  <w:style w:type="table" w:styleId="TableGrid">
    <w:name w:val="Table Grid"/>
    <w:basedOn w:val="TableNormal"/>
    <w:uiPriority w:val="39"/>
    <w:rsid w:val="00B5369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9A"/>
  </w:style>
  <w:style w:type="paragraph" w:styleId="Footer">
    <w:name w:val="footer"/>
    <w:basedOn w:val="Normal"/>
    <w:link w:val="FooterChar"/>
    <w:uiPriority w:val="99"/>
    <w:unhideWhenUsed/>
    <w:rsid w:val="00B53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9A"/>
  </w:style>
  <w:style w:type="paragraph" w:styleId="BalloonText">
    <w:name w:val="Balloon Text"/>
    <w:basedOn w:val="Normal"/>
    <w:link w:val="BalloonTextChar"/>
    <w:uiPriority w:val="99"/>
    <w:semiHidden/>
    <w:unhideWhenUsed/>
    <w:rsid w:val="005E2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5B28C35C</Template>
  <TotalTime>3</TotalTime>
  <Pages>7</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jyardley</cp:lastModifiedBy>
  <cp:revision>3</cp:revision>
  <cp:lastPrinted>2022-02-27T13:49:00Z</cp:lastPrinted>
  <dcterms:created xsi:type="dcterms:W3CDTF">2022-02-28T17:14:00Z</dcterms:created>
  <dcterms:modified xsi:type="dcterms:W3CDTF">2022-03-09T16:56:00Z</dcterms:modified>
</cp:coreProperties>
</file>