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631"/>
        <w:tblW w:w="0" w:type="auto"/>
        <w:tblLook w:val="04A0" w:firstRow="1" w:lastRow="0" w:firstColumn="1" w:lastColumn="0" w:noHBand="0" w:noVBand="1"/>
      </w:tblPr>
      <w:tblGrid>
        <w:gridCol w:w="1892"/>
        <w:gridCol w:w="3410"/>
        <w:gridCol w:w="2324"/>
        <w:gridCol w:w="2090"/>
        <w:gridCol w:w="2186"/>
        <w:gridCol w:w="284"/>
        <w:gridCol w:w="1296"/>
        <w:gridCol w:w="1906"/>
      </w:tblGrid>
      <w:tr w:rsidR="00BC14A6" w14:paraId="147D35BA" w14:textId="77777777" w:rsidTr="00A2578A">
        <w:trPr>
          <w:trHeight w:val="343"/>
        </w:trPr>
        <w:tc>
          <w:tcPr>
            <w:tcW w:w="1892" w:type="dxa"/>
          </w:tcPr>
          <w:p w14:paraId="77D08D33" w14:textId="77777777" w:rsidR="00BC14A6" w:rsidRPr="007C2007" w:rsidRDefault="00BC14A6" w:rsidP="008F7B79">
            <w:pPr>
              <w:rPr>
                <w:rFonts w:ascii="Comic Sans MS" w:hAnsi="Comic Sans MS"/>
              </w:rPr>
            </w:pPr>
          </w:p>
        </w:tc>
        <w:tc>
          <w:tcPr>
            <w:tcW w:w="3410" w:type="dxa"/>
          </w:tcPr>
          <w:p w14:paraId="16C5C96D" w14:textId="77777777" w:rsidR="00BC14A6" w:rsidRPr="007C2007" w:rsidRDefault="00BC14A6" w:rsidP="008F7B79">
            <w:pPr>
              <w:rPr>
                <w:rFonts w:ascii="Comic Sans MS" w:hAnsi="Comic Sans MS"/>
              </w:rPr>
            </w:pPr>
            <w:r w:rsidRPr="007C2007">
              <w:rPr>
                <w:rFonts w:ascii="Comic Sans MS" w:hAnsi="Comic Sans MS"/>
              </w:rPr>
              <w:t>Autumn 1</w:t>
            </w:r>
          </w:p>
        </w:tc>
        <w:tc>
          <w:tcPr>
            <w:tcW w:w="2324" w:type="dxa"/>
          </w:tcPr>
          <w:p w14:paraId="3CCD23A7" w14:textId="77777777" w:rsidR="00BC14A6" w:rsidRPr="007C2007" w:rsidRDefault="00BC14A6" w:rsidP="008F7B79">
            <w:pPr>
              <w:rPr>
                <w:rFonts w:ascii="Comic Sans MS" w:hAnsi="Comic Sans MS"/>
              </w:rPr>
            </w:pPr>
            <w:r w:rsidRPr="007C2007">
              <w:rPr>
                <w:rFonts w:ascii="Comic Sans MS" w:hAnsi="Comic Sans MS"/>
              </w:rPr>
              <w:t>Autumn 2</w:t>
            </w:r>
          </w:p>
        </w:tc>
        <w:tc>
          <w:tcPr>
            <w:tcW w:w="2090" w:type="dxa"/>
          </w:tcPr>
          <w:p w14:paraId="24DD9B55" w14:textId="77777777" w:rsidR="00BC14A6" w:rsidRPr="007C2007" w:rsidRDefault="00BC14A6" w:rsidP="008F7B79">
            <w:pPr>
              <w:rPr>
                <w:rFonts w:ascii="Comic Sans MS" w:hAnsi="Comic Sans MS"/>
              </w:rPr>
            </w:pPr>
            <w:r w:rsidRPr="007C2007">
              <w:rPr>
                <w:rFonts w:ascii="Comic Sans MS" w:hAnsi="Comic Sans MS"/>
              </w:rPr>
              <w:t>Spring 1</w:t>
            </w:r>
          </w:p>
        </w:tc>
        <w:tc>
          <w:tcPr>
            <w:tcW w:w="2186" w:type="dxa"/>
          </w:tcPr>
          <w:p w14:paraId="649CC14D" w14:textId="77777777" w:rsidR="00BC14A6" w:rsidRPr="007C2007" w:rsidRDefault="00BC14A6" w:rsidP="008F7B79">
            <w:pPr>
              <w:rPr>
                <w:rFonts w:ascii="Comic Sans MS" w:hAnsi="Comic Sans MS"/>
              </w:rPr>
            </w:pPr>
            <w:r w:rsidRPr="007C2007">
              <w:rPr>
                <w:rFonts w:ascii="Comic Sans MS" w:hAnsi="Comic Sans MS"/>
              </w:rPr>
              <w:t>Spring2</w:t>
            </w:r>
          </w:p>
        </w:tc>
        <w:tc>
          <w:tcPr>
            <w:tcW w:w="1580" w:type="dxa"/>
            <w:gridSpan w:val="2"/>
          </w:tcPr>
          <w:p w14:paraId="6CB0945E" w14:textId="77777777" w:rsidR="00BC14A6" w:rsidRPr="007C2007" w:rsidRDefault="00BC14A6" w:rsidP="008F7B79">
            <w:pPr>
              <w:rPr>
                <w:rFonts w:ascii="Comic Sans MS" w:hAnsi="Comic Sans MS"/>
              </w:rPr>
            </w:pPr>
            <w:r w:rsidRPr="007C2007">
              <w:rPr>
                <w:rFonts w:ascii="Comic Sans MS" w:hAnsi="Comic Sans MS"/>
              </w:rPr>
              <w:t>Summer 1</w:t>
            </w:r>
          </w:p>
        </w:tc>
        <w:tc>
          <w:tcPr>
            <w:tcW w:w="1906" w:type="dxa"/>
          </w:tcPr>
          <w:p w14:paraId="4D38BB7B" w14:textId="77777777" w:rsidR="00BC14A6" w:rsidRPr="007C2007" w:rsidRDefault="00BC14A6" w:rsidP="008F7B79">
            <w:pPr>
              <w:rPr>
                <w:rFonts w:ascii="Comic Sans MS" w:hAnsi="Comic Sans MS"/>
              </w:rPr>
            </w:pPr>
            <w:r w:rsidRPr="007C2007">
              <w:rPr>
                <w:rFonts w:ascii="Comic Sans MS" w:hAnsi="Comic Sans MS"/>
              </w:rPr>
              <w:t>Summer 2</w:t>
            </w:r>
          </w:p>
        </w:tc>
      </w:tr>
      <w:tr w:rsidR="004E3D1F" w:rsidRPr="007C2007" w14:paraId="4C4A7C5A" w14:textId="77777777" w:rsidTr="00A2578A">
        <w:trPr>
          <w:trHeight w:val="484"/>
        </w:trPr>
        <w:tc>
          <w:tcPr>
            <w:tcW w:w="1892" w:type="dxa"/>
          </w:tcPr>
          <w:p w14:paraId="2282E475" w14:textId="77777777" w:rsidR="004E3D1F" w:rsidRPr="007C2007" w:rsidRDefault="004E3D1F" w:rsidP="008F7B7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C2007">
              <w:rPr>
                <w:rFonts w:ascii="Comic Sans MS" w:hAnsi="Comic Sans MS"/>
                <w:b/>
                <w:sz w:val="16"/>
                <w:szCs w:val="16"/>
              </w:rPr>
              <w:t>FS2</w:t>
            </w:r>
          </w:p>
        </w:tc>
        <w:tc>
          <w:tcPr>
            <w:tcW w:w="13496" w:type="dxa"/>
            <w:gridSpan w:val="7"/>
          </w:tcPr>
          <w:p w14:paraId="128325B6" w14:textId="77777777" w:rsidR="004E3D1F" w:rsidRPr="005E52C5" w:rsidRDefault="004E3D1F" w:rsidP="008F7B79">
            <w:pPr>
              <w:rPr>
                <w:rFonts w:ascii="Comic Sans MS" w:hAnsi="Comic Sans MS"/>
                <w:sz w:val="20"/>
                <w:szCs w:val="20"/>
              </w:rPr>
            </w:pPr>
            <w:r w:rsidRPr="005E52C5">
              <w:rPr>
                <w:rFonts w:ascii="Comic Sans MS" w:hAnsi="Comic Sans MS"/>
                <w:sz w:val="20"/>
                <w:szCs w:val="20"/>
              </w:rPr>
              <w:t>Emersion in different language and cultures through song and story</w:t>
            </w:r>
            <w:r w:rsidR="0036010D" w:rsidRPr="005E52C5">
              <w:rPr>
                <w:rFonts w:ascii="Comic Sans MS" w:hAnsi="Comic Sans MS"/>
                <w:sz w:val="20"/>
                <w:szCs w:val="20"/>
              </w:rPr>
              <w:t>, continuous through the year</w:t>
            </w:r>
            <w:r w:rsidRPr="005E52C5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</w:tc>
      </w:tr>
      <w:tr w:rsidR="00A340B6" w:rsidRPr="007C2007" w14:paraId="6A90FA54" w14:textId="77777777" w:rsidTr="00A2578A">
        <w:trPr>
          <w:trHeight w:val="1248"/>
        </w:trPr>
        <w:tc>
          <w:tcPr>
            <w:tcW w:w="1892" w:type="dxa"/>
          </w:tcPr>
          <w:p w14:paraId="60915C3D" w14:textId="77777777" w:rsidR="00A340B6" w:rsidRDefault="00A340B6" w:rsidP="00A340B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C2007">
              <w:rPr>
                <w:rFonts w:ascii="Comic Sans MS" w:hAnsi="Comic Sans MS"/>
                <w:b/>
                <w:sz w:val="16"/>
                <w:szCs w:val="16"/>
              </w:rPr>
              <w:t>Year 1</w:t>
            </w:r>
          </w:p>
          <w:p w14:paraId="65626B0F" w14:textId="77777777" w:rsidR="00A340B6" w:rsidRDefault="00A340B6" w:rsidP="00A340B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Spanish</w:t>
            </w:r>
          </w:p>
          <w:p w14:paraId="438C7E4E" w14:textId="18A59F2F" w:rsidR="00A340B6" w:rsidRPr="00BC14A6" w:rsidRDefault="00A340B6" w:rsidP="00A340B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(Following Early Start Scheme)</w:t>
            </w:r>
          </w:p>
        </w:tc>
        <w:tc>
          <w:tcPr>
            <w:tcW w:w="5734" w:type="dxa"/>
            <w:gridSpan w:val="2"/>
          </w:tcPr>
          <w:p w14:paraId="7971BB9E" w14:textId="0F41FC67" w:rsidR="00A340B6" w:rsidRPr="00A340B6" w:rsidRDefault="00A340B6" w:rsidP="00A340B6">
            <w:pPr>
              <w:widowControl w:val="0"/>
              <w:rPr>
                <w:rFonts w:ascii="SassoonCRInfant" w:eastAsia="Calibri" w:hAnsi="SassoonCRInfant" w:cs="Times New Roman"/>
              </w:rPr>
            </w:pPr>
            <w:r w:rsidRPr="00A340B6">
              <w:rPr>
                <w:rFonts w:ascii="SassoonCRInfant" w:eastAsia="Calibri" w:hAnsi="SassoonCRInfant" w:cs="Times New Roman"/>
              </w:rPr>
              <w:t>Introduction to Spain</w:t>
            </w:r>
          </w:p>
          <w:p w14:paraId="284A46E6" w14:textId="40B263F8" w:rsidR="00A340B6" w:rsidRPr="00A340B6" w:rsidRDefault="00A340B6" w:rsidP="00A340B6">
            <w:pPr>
              <w:widowControl w:val="0"/>
              <w:rPr>
                <w:rFonts w:ascii="SassoonCRInfant" w:eastAsia="Calibri" w:hAnsi="SassoonCRInfant" w:cs="Times New Roman"/>
              </w:rPr>
            </w:pPr>
            <w:r>
              <w:rPr>
                <w:rFonts w:ascii="SassoonCRInfant" w:eastAsia="Calibri" w:hAnsi="SassoonCRInfant" w:cs="Times New Roman"/>
              </w:rPr>
              <w:t xml:space="preserve">Basic greetings </w:t>
            </w:r>
          </w:p>
          <w:p w14:paraId="448E9AC1" w14:textId="77777777" w:rsidR="00A340B6" w:rsidRPr="00A340B6" w:rsidRDefault="00A340B6" w:rsidP="00A340B6">
            <w:pPr>
              <w:widowControl w:val="0"/>
              <w:rPr>
                <w:rFonts w:ascii="SassoonCRInfant" w:eastAsia="Calibri" w:hAnsi="SassoonCRInfant" w:cs="Times New Roman"/>
              </w:rPr>
            </w:pPr>
            <w:r w:rsidRPr="00A340B6">
              <w:rPr>
                <w:rFonts w:ascii="SassoonCRInfant" w:eastAsia="Calibri" w:hAnsi="SassoonCRInfant" w:cs="Times New Roman"/>
              </w:rPr>
              <w:t>Celebrations</w:t>
            </w:r>
          </w:p>
          <w:p w14:paraId="4484598A" w14:textId="77777777" w:rsidR="00A340B6" w:rsidRDefault="00A340B6" w:rsidP="00A340B6">
            <w:pPr>
              <w:rPr>
                <w:rFonts w:ascii="SassoonCRInfant" w:eastAsia="Calibri" w:hAnsi="SassoonCRInfant" w:cs="Times New Roman"/>
              </w:rPr>
            </w:pPr>
            <w:r w:rsidRPr="00A340B6">
              <w:rPr>
                <w:rFonts w:ascii="SassoonCRInfant" w:eastAsia="Calibri" w:hAnsi="SassoonCRInfant" w:cs="Times New Roman"/>
              </w:rPr>
              <w:t>Counting</w:t>
            </w:r>
          </w:p>
          <w:p w14:paraId="3472EAA7" w14:textId="45E9A482" w:rsidR="00A340B6" w:rsidRPr="00A340B6" w:rsidRDefault="00A340B6" w:rsidP="00A340B6">
            <w:pPr>
              <w:rPr>
                <w:rFonts w:ascii="Comic Sans MS" w:hAnsi="Comic Sans MS"/>
              </w:rPr>
            </w:pPr>
            <w:r>
              <w:rPr>
                <w:rFonts w:ascii="SassoonCRInfant" w:eastAsia="Calibri" w:hAnsi="SassoonCRInfant" w:cs="Times New Roman"/>
              </w:rPr>
              <w:t>Colours</w:t>
            </w:r>
          </w:p>
        </w:tc>
        <w:tc>
          <w:tcPr>
            <w:tcW w:w="4276" w:type="dxa"/>
            <w:gridSpan w:val="2"/>
          </w:tcPr>
          <w:p w14:paraId="66848673" w14:textId="77777777" w:rsidR="00A340B6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are you?</w:t>
            </w:r>
          </w:p>
          <w:p w14:paraId="292BCB69" w14:textId="77777777" w:rsidR="00A340B6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Goodbye/ See you tomorrow</w:t>
            </w:r>
          </w:p>
          <w:p w14:paraId="6F57F0FA" w14:textId="77777777" w:rsidR="00A340B6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Colours</w:t>
            </w:r>
          </w:p>
          <w:p w14:paraId="66DDA3FC" w14:textId="07922D4E" w:rsidR="00A340B6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Numbers</w:t>
            </w:r>
          </w:p>
          <w:p w14:paraId="2D34C685" w14:textId="6D723C29" w:rsidR="00A340B6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is your name?</w:t>
            </w:r>
          </w:p>
          <w:p w14:paraId="0C4B8B84" w14:textId="6DA14E09" w:rsidR="00A340B6" w:rsidRPr="005E52C5" w:rsidRDefault="00A2578A" w:rsidP="00A340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Food</w:t>
            </w:r>
          </w:p>
        </w:tc>
        <w:tc>
          <w:tcPr>
            <w:tcW w:w="3486" w:type="dxa"/>
            <w:gridSpan w:val="3"/>
          </w:tcPr>
          <w:p w14:paraId="51F177A8" w14:textId="603B9C83" w:rsidR="00A340B6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Months of the year</w:t>
            </w:r>
          </w:p>
          <w:p w14:paraId="69F0477F" w14:textId="41F3C148" w:rsidR="00412C6E" w:rsidRDefault="00412C6E" w:rsidP="00A340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old are you?</w:t>
            </w:r>
          </w:p>
          <w:p w14:paraId="1390560E" w14:textId="1B0A2A34" w:rsidR="00A340B6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A60A7BB" w14:textId="159E7BB2" w:rsidR="00A340B6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933FD80" w14:textId="6E6286CD" w:rsidR="00A340B6" w:rsidRPr="005E52C5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Recap and consolidation</w:t>
            </w:r>
          </w:p>
        </w:tc>
      </w:tr>
      <w:tr w:rsidR="00996011" w:rsidRPr="007C2007" w14:paraId="50FEF002" w14:textId="77777777" w:rsidTr="006212FB">
        <w:trPr>
          <w:trHeight w:val="1230"/>
        </w:trPr>
        <w:tc>
          <w:tcPr>
            <w:tcW w:w="1892" w:type="dxa"/>
          </w:tcPr>
          <w:p w14:paraId="512A81DD" w14:textId="77777777" w:rsidR="00996011" w:rsidRDefault="00996011" w:rsidP="00A340B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C2007">
              <w:rPr>
                <w:rFonts w:ascii="Comic Sans MS" w:hAnsi="Comic Sans MS"/>
                <w:b/>
                <w:sz w:val="16"/>
                <w:szCs w:val="16"/>
              </w:rPr>
              <w:t>Year 2</w:t>
            </w:r>
          </w:p>
          <w:p w14:paraId="23AC3057" w14:textId="77777777" w:rsidR="00996011" w:rsidRDefault="00996011" w:rsidP="00A340B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Spanish</w:t>
            </w:r>
          </w:p>
          <w:p w14:paraId="77B9E80F" w14:textId="16EEDED4" w:rsidR="00996011" w:rsidRPr="00A340B6" w:rsidRDefault="00996011" w:rsidP="00A340B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(Following Early Start Scheme)</w:t>
            </w:r>
          </w:p>
        </w:tc>
        <w:tc>
          <w:tcPr>
            <w:tcW w:w="5734" w:type="dxa"/>
            <w:gridSpan w:val="2"/>
          </w:tcPr>
          <w:p w14:paraId="04C4E64B" w14:textId="77777777" w:rsidR="00996011" w:rsidRDefault="00996011" w:rsidP="00A340B6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My family</w:t>
            </w:r>
          </w:p>
          <w:p w14:paraId="10C374D6" w14:textId="77777777" w:rsidR="00996011" w:rsidRDefault="00996011" w:rsidP="00A340B6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Brothers and sister</w:t>
            </w:r>
          </w:p>
          <w:p w14:paraId="3565E1F3" w14:textId="77777777" w:rsidR="00996011" w:rsidRDefault="00996011" w:rsidP="00A340B6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Have you got a pet? </w:t>
            </w:r>
          </w:p>
          <w:p w14:paraId="03E59543" w14:textId="209A0790" w:rsidR="00996011" w:rsidRPr="005E52C5" w:rsidRDefault="00996011" w:rsidP="00412C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Celebrations</w:t>
            </w:r>
          </w:p>
        </w:tc>
        <w:tc>
          <w:tcPr>
            <w:tcW w:w="4276" w:type="dxa"/>
            <w:gridSpan w:val="2"/>
          </w:tcPr>
          <w:p w14:paraId="710B27F8" w14:textId="77777777" w:rsidR="00996011" w:rsidRDefault="00996011" w:rsidP="00A340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Birthdays</w:t>
            </w:r>
          </w:p>
          <w:p w14:paraId="57ECF519" w14:textId="77777777" w:rsidR="00996011" w:rsidRDefault="00996011" w:rsidP="00A340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Days of the week</w:t>
            </w:r>
          </w:p>
          <w:p w14:paraId="249E27EC" w14:textId="5700E20D" w:rsidR="00996011" w:rsidRPr="005E52C5" w:rsidRDefault="00996011" w:rsidP="00A340B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86" w:type="dxa"/>
            <w:gridSpan w:val="3"/>
          </w:tcPr>
          <w:p w14:paraId="663ECE4D" w14:textId="77777777" w:rsidR="00996011" w:rsidRDefault="00996011" w:rsidP="00A340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What’s the date today</w:t>
            </w:r>
          </w:p>
          <w:p w14:paraId="3EAEBFC0" w14:textId="6FF47991" w:rsidR="00996011" w:rsidRPr="005E52C5" w:rsidRDefault="00996011" w:rsidP="00A340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What’s the weather like?</w:t>
            </w:r>
            <w:bookmarkStart w:id="0" w:name="_GoBack"/>
            <w:bookmarkEnd w:id="0"/>
          </w:p>
        </w:tc>
      </w:tr>
      <w:tr w:rsidR="00A340B6" w:rsidRPr="007C2007" w14:paraId="06ECC394" w14:textId="77777777" w:rsidTr="00A2578A">
        <w:trPr>
          <w:trHeight w:val="2292"/>
        </w:trPr>
        <w:tc>
          <w:tcPr>
            <w:tcW w:w="1892" w:type="dxa"/>
          </w:tcPr>
          <w:p w14:paraId="5F4A4C99" w14:textId="77777777" w:rsidR="00A340B6" w:rsidRDefault="00A340B6" w:rsidP="00A340B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C2007">
              <w:rPr>
                <w:rFonts w:ascii="Comic Sans MS" w:hAnsi="Comic Sans MS"/>
                <w:b/>
                <w:sz w:val="16"/>
                <w:szCs w:val="16"/>
              </w:rPr>
              <w:t>Year 3</w:t>
            </w:r>
          </w:p>
          <w:p w14:paraId="40697B8C" w14:textId="77777777" w:rsidR="00A340B6" w:rsidRDefault="00A340B6" w:rsidP="00A340B6">
            <w:pPr>
              <w:rPr>
                <w:rFonts w:ascii="Comic Sans MS" w:hAnsi="Comic Sans MS"/>
                <w:b/>
              </w:rPr>
            </w:pPr>
            <w:r w:rsidRPr="00BC14A6">
              <w:rPr>
                <w:rFonts w:ascii="Comic Sans MS" w:hAnsi="Comic Sans MS"/>
                <w:b/>
              </w:rPr>
              <w:t xml:space="preserve">French </w:t>
            </w:r>
          </w:p>
          <w:p w14:paraId="29B58E44" w14:textId="77777777" w:rsidR="00A340B6" w:rsidRPr="00DD5E1E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  <w:r w:rsidRPr="00DD5E1E">
              <w:rPr>
                <w:rFonts w:ascii="Comic Sans MS" w:hAnsi="Comic Sans MS"/>
                <w:sz w:val="20"/>
                <w:szCs w:val="20"/>
              </w:rPr>
              <w:t>Speaking,  reading and writing</w:t>
            </w:r>
          </w:p>
          <w:p w14:paraId="351F8977" w14:textId="77777777" w:rsidR="00A340B6" w:rsidRPr="00DD5E1E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  <w:r w:rsidRPr="00DD5E1E">
              <w:rPr>
                <w:rFonts w:ascii="Comic Sans MS" w:hAnsi="Comic Sans MS"/>
                <w:sz w:val="20"/>
                <w:szCs w:val="20"/>
              </w:rPr>
              <w:t>Listening, copying, replying and asking.</w:t>
            </w:r>
          </w:p>
          <w:p w14:paraId="15E96E01" w14:textId="77777777" w:rsidR="00A340B6" w:rsidRPr="00A2578A" w:rsidRDefault="00A340B6" w:rsidP="00A340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10" w:type="dxa"/>
          </w:tcPr>
          <w:p w14:paraId="4AB5B91F" w14:textId="77777777" w:rsidR="00A2578A" w:rsidRPr="00A2578A" w:rsidRDefault="00A2578A" w:rsidP="00A2578A">
            <w:pPr>
              <w:rPr>
                <w:rFonts w:ascii="Comic Sans MS" w:hAnsi="Comic Sans MS"/>
                <w:sz w:val="20"/>
                <w:szCs w:val="20"/>
              </w:rPr>
            </w:pPr>
            <w:r w:rsidRPr="00A2578A">
              <w:rPr>
                <w:rFonts w:ascii="Comic Sans MS" w:hAnsi="Comic Sans MS"/>
                <w:sz w:val="20"/>
                <w:szCs w:val="20"/>
              </w:rPr>
              <w:t>Greetings/Goodbye/Cava?/What’s your name? What’s his name and her name?</w:t>
            </w:r>
          </w:p>
          <w:p w14:paraId="73F877DC" w14:textId="388BAF02" w:rsidR="00A340B6" w:rsidRPr="005E52C5" w:rsidRDefault="00A2578A" w:rsidP="00A2578A">
            <w:pPr>
              <w:rPr>
                <w:rFonts w:ascii="Comic Sans MS" w:hAnsi="Comic Sans MS"/>
                <w:sz w:val="20"/>
                <w:szCs w:val="20"/>
              </w:rPr>
            </w:pPr>
            <w:r w:rsidRPr="00A2578A">
              <w:rPr>
                <w:rFonts w:ascii="Comic Sans MS" w:hAnsi="Comic Sans MS"/>
                <w:sz w:val="20"/>
                <w:szCs w:val="20"/>
              </w:rPr>
              <w:t>Listening, copying, replying and asking.</w:t>
            </w:r>
          </w:p>
        </w:tc>
        <w:tc>
          <w:tcPr>
            <w:tcW w:w="2324" w:type="dxa"/>
          </w:tcPr>
          <w:p w14:paraId="1E1B2F88" w14:textId="77777777" w:rsidR="00A340B6" w:rsidRPr="005E52C5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  <w:r w:rsidRPr="005E52C5">
              <w:rPr>
                <w:rFonts w:ascii="Comic Sans MS" w:hAnsi="Comic Sans MS"/>
                <w:sz w:val="20"/>
                <w:szCs w:val="20"/>
              </w:rPr>
              <w:t xml:space="preserve">Colours </w:t>
            </w:r>
          </w:p>
          <w:p w14:paraId="13FB2A95" w14:textId="77777777" w:rsidR="00A340B6" w:rsidRPr="005E52C5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  <w:r w:rsidRPr="005E52C5">
              <w:rPr>
                <w:rFonts w:ascii="Comic Sans MS" w:hAnsi="Comic Sans MS"/>
                <w:sz w:val="20"/>
                <w:szCs w:val="20"/>
              </w:rPr>
              <w:t>Numbers 1-12</w:t>
            </w:r>
          </w:p>
          <w:p w14:paraId="259D561F" w14:textId="77777777" w:rsidR="00A340B6" w:rsidRPr="005E52C5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  <w:r w:rsidRPr="005E52C5">
              <w:rPr>
                <w:rFonts w:ascii="Comic Sans MS" w:hAnsi="Comic Sans MS"/>
                <w:sz w:val="20"/>
                <w:szCs w:val="20"/>
              </w:rPr>
              <w:t>French Christmas customs and vocabulary</w:t>
            </w:r>
          </w:p>
          <w:p w14:paraId="1FFD9B63" w14:textId="77777777" w:rsidR="00A340B6" w:rsidRPr="005E52C5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0" w:type="dxa"/>
          </w:tcPr>
          <w:p w14:paraId="5F3EDA50" w14:textId="77777777" w:rsidR="00A340B6" w:rsidRPr="005E52C5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  <w:r w:rsidRPr="005E52C5">
              <w:rPr>
                <w:rFonts w:ascii="Comic Sans MS" w:hAnsi="Comic Sans MS"/>
                <w:sz w:val="20"/>
                <w:szCs w:val="20"/>
              </w:rPr>
              <w:t>Ages</w:t>
            </w:r>
          </w:p>
          <w:p w14:paraId="094A157E" w14:textId="77777777" w:rsidR="00A340B6" w:rsidRPr="005E52C5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  <w:r w:rsidRPr="005E52C5">
              <w:rPr>
                <w:rFonts w:ascii="Comic Sans MS" w:hAnsi="Comic Sans MS"/>
                <w:sz w:val="20"/>
                <w:szCs w:val="20"/>
              </w:rPr>
              <w:t>Months of the year</w:t>
            </w:r>
          </w:p>
          <w:p w14:paraId="7A2741DC" w14:textId="77777777" w:rsidR="00A340B6" w:rsidRPr="005E52C5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  <w:r w:rsidRPr="005E52C5">
              <w:rPr>
                <w:rFonts w:ascii="Comic Sans MS" w:hAnsi="Comic Sans MS"/>
                <w:sz w:val="20"/>
                <w:szCs w:val="20"/>
              </w:rPr>
              <w:t>Numbers 13-31</w:t>
            </w:r>
          </w:p>
          <w:p w14:paraId="4F1692E0" w14:textId="77777777" w:rsidR="00A340B6" w:rsidRPr="005E52C5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  <w:r w:rsidRPr="005E52C5">
              <w:rPr>
                <w:rFonts w:ascii="Comic Sans MS" w:hAnsi="Comic Sans MS"/>
                <w:sz w:val="20"/>
                <w:szCs w:val="20"/>
              </w:rPr>
              <w:t>Birthdays</w:t>
            </w:r>
          </w:p>
        </w:tc>
        <w:tc>
          <w:tcPr>
            <w:tcW w:w="2186" w:type="dxa"/>
          </w:tcPr>
          <w:p w14:paraId="300D8241" w14:textId="77777777" w:rsidR="00A340B6" w:rsidRPr="005E52C5" w:rsidRDefault="00A340B6" w:rsidP="00A340B6">
            <w:pPr>
              <w:tabs>
                <w:tab w:val="left" w:pos="1380"/>
              </w:tabs>
              <w:rPr>
                <w:rFonts w:ascii="Comic Sans MS" w:hAnsi="Comic Sans MS"/>
                <w:sz w:val="20"/>
                <w:szCs w:val="20"/>
              </w:rPr>
            </w:pPr>
            <w:r w:rsidRPr="005E52C5">
              <w:rPr>
                <w:rFonts w:ascii="Comic Sans MS" w:hAnsi="Comic Sans MS"/>
                <w:sz w:val="20"/>
                <w:szCs w:val="20"/>
              </w:rPr>
              <w:t>Days of the week</w:t>
            </w:r>
          </w:p>
          <w:p w14:paraId="114ABA27" w14:textId="77777777" w:rsidR="00A340B6" w:rsidRPr="005E52C5" w:rsidRDefault="00A340B6" w:rsidP="00A340B6">
            <w:pPr>
              <w:tabs>
                <w:tab w:val="left" w:pos="1380"/>
              </w:tabs>
              <w:rPr>
                <w:rFonts w:ascii="Comic Sans MS" w:hAnsi="Comic Sans MS"/>
                <w:sz w:val="20"/>
                <w:szCs w:val="20"/>
              </w:rPr>
            </w:pPr>
            <w:r w:rsidRPr="005E52C5">
              <w:rPr>
                <w:rFonts w:ascii="Comic Sans MS" w:hAnsi="Comic Sans MS"/>
                <w:sz w:val="20"/>
                <w:szCs w:val="20"/>
              </w:rPr>
              <w:t>Today’s date</w:t>
            </w:r>
          </w:p>
          <w:p w14:paraId="7AD42908" w14:textId="77777777" w:rsidR="00A340B6" w:rsidRPr="005E52C5" w:rsidRDefault="00A340B6" w:rsidP="00A340B6">
            <w:pPr>
              <w:tabs>
                <w:tab w:val="left" w:pos="1380"/>
              </w:tabs>
              <w:rPr>
                <w:rFonts w:ascii="Comic Sans MS" w:hAnsi="Comic Sans MS"/>
                <w:sz w:val="20"/>
                <w:szCs w:val="20"/>
              </w:rPr>
            </w:pPr>
            <w:r w:rsidRPr="005E52C5">
              <w:rPr>
                <w:rFonts w:ascii="Comic Sans MS" w:hAnsi="Comic Sans MS"/>
                <w:sz w:val="20"/>
                <w:szCs w:val="20"/>
              </w:rPr>
              <w:t>French Easter customs</w:t>
            </w:r>
            <w:r w:rsidRPr="005E52C5">
              <w:rPr>
                <w:rFonts w:ascii="Comic Sans MS" w:hAnsi="Comic Sans MS"/>
                <w:sz w:val="20"/>
                <w:szCs w:val="20"/>
              </w:rPr>
              <w:tab/>
            </w:r>
          </w:p>
        </w:tc>
        <w:tc>
          <w:tcPr>
            <w:tcW w:w="1580" w:type="dxa"/>
            <w:gridSpan w:val="2"/>
          </w:tcPr>
          <w:p w14:paraId="383700F5" w14:textId="77777777" w:rsidR="00A340B6" w:rsidRPr="005E52C5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  <w:r w:rsidRPr="005E52C5">
              <w:rPr>
                <w:rFonts w:ascii="Comic Sans MS" w:hAnsi="Comic Sans MS"/>
                <w:sz w:val="20"/>
                <w:szCs w:val="20"/>
              </w:rPr>
              <w:t>Pets</w:t>
            </w:r>
          </w:p>
          <w:p w14:paraId="312C83F5" w14:textId="77777777" w:rsidR="00A340B6" w:rsidRPr="005E52C5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  <w:r w:rsidRPr="005E52C5">
              <w:rPr>
                <w:rFonts w:ascii="Comic Sans MS" w:hAnsi="Comic Sans MS"/>
                <w:sz w:val="20"/>
                <w:szCs w:val="20"/>
              </w:rPr>
              <w:t>Animals</w:t>
            </w:r>
          </w:p>
          <w:p w14:paraId="13CF1663" w14:textId="77777777" w:rsidR="00A340B6" w:rsidRPr="005E52C5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  <w:r w:rsidRPr="005E52C5">
              <w:rPr>
                <w:rFonts w:ascii="Comic Sans MS" w:hAnsi="Comic Sans MS"/>
                <w:sz w:val="20"/>
                <w:szCs w:val="20"/>
              </w:rPr>
              <w:t>Famous French People-Matisse, people the children have researched</w:t>
            </w:r>
          </w:p>
        </w:tc>
        <w:tc>
          <w:tcPr>
            <w:tcW w:w="1906" w:type="dxa"/>
          </w:tcPr>
          <w:p w14:paraId="0A9A9947" w14:textId="77777777" w:rsidR="00A340B6" w:rsidRPr="005E52C5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  <w:r w:rsidRPr="005E52C5">
              <w:rPr>
                <w:rFonts w:ascii="Comic Sans MS" w:hAnsi="Comic Sans MS"/>
                <w:sz w:val="20"/>
                <w:szCs w:val="20"/>
              </w:rPr>
              <w:t>Brothers and sisters</w:t>
            </w:r>
          </w:p>
          <w:p w14:paraId="67F6ECF1" w14:textId="77777777" w:rsidR="00A340B6" w:rsidRPr="005E52C5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  <w:r w:rsidRPr="005E52C5">
              <w:rPr>
                <w:rFonts w:ascii="Comic Sans MS" w:hAnsi="Comic Sans MS"/>
                <w:sz w:val="20"/>
                <w:szCs w:val="20"/>
              </w:rPr>
              <w:t>Consolidation</w:t>
            </w:r>
          </w:p>
        </w:tc>
      </w:tr>
      <w:tr w:rsidR="00A340B6" w:rsidRPr="007C2007" w14:paraId="41CBF259" w14:textId="77777777" w:rsidTr="00A2578A">
        <w:trPr>
          <w:trHeight w:val="1230"/>
        </w:trPr>
        <w:tc>
          <w:tcPr>
            <w:tcW w:w="1892" w:type="dxa"/>
          </w:tcPr>
          <w:p w14:paraId="4417B911" w14:textId="77777777" w:rsidR="00A340B6" w:rsidRDefault="00A340B6" w:rsidP="00A340B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C2007">
              <w:rPr>
                <w:rFonts w:ascii="Comic Sans MS" w:hAnsi="Comic Sans MS"/>
                <w:b/>
                <w:sz w:val="16"/>
                <w:szCs w:val="16"/>
              </w:rPr>
              <w:t>Year 4</w:t>
            </w:r>
          </w:p>
          <w:p w14:paraId="5D2392C5" w14:textId="77777777" w:rsidR="00A340B6" w:rsidRDefault="00A340B6" w:rsidP="00A340B6">
            <w:pPr>
              <w:rPr>
                <w:rFonts w:ascii="Comic Sans MS" w:hAnsi="Comic Sans MS"/>
                <w:b/>
              </w:rPr>
            </w:pPr>
            <w:r w:rsidRPr="00BC14A6">
              <w:rPr>
                <w:rFonts w:ascii="Comic Sans MS" w:hAnsi="Comic Sans MS"/>
                <w:b/>
              </w:rPr>
              <w:t>French</w:t>
            </w:r>
          </w:p>
          <w:p w14:paraId="38C2885A" w14:textId="77777777" w:rsidR="00A340B6" w:rsidRPr="00DD5E1E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  <w:r w:rsidRPr="00DD5E1E">
              <w:rPr>
                <w:rFonts w:ascii="Comic Sans MS" w:hAnsi="Comic Sans MS"/>
                <w:sz w:val="20"/>
                <w:szCs w:val="20"/>
              </w:rPr>
              <w:t>Speaking, listening and writing</w:t>
            </w:r>
          </w:p>
          <w:p w14:paraId="19F5B70B" w14:textId="77777777" w:rsidR="00A340B6" w:rsidRPr="007C2007" w:rsidRDefault="00A340B6" w:rsidP="00A340B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D5E1E">
              <w:rPr>
                <w:rFonts w:ascii="Comic Sans MS" w:hAnsi="Comic Sans MS"/>
                <w:sz w:val="20"/>
                <w:szCs w:val="20"/>
              </w:rPr>
              <w:t>Listening, copying, replying and asking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410" w:type="dxa"/>
          </w:tcPr>
          <w:p w14:paraId="01F0A801" w14:textId="1F54BEE0" w:rsidR="00A340B6" w:rsidRPr="005E52C5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  <w:r w:rsidRPr="005E52C5">
              <w:rPr>
                <w:rFonts w:ascii="Comic Sans MS" w:hAnsi="Comic Sans MS"/>
                <w:sz w:val="20"/>
                <w:szCs w:val="20"/>
              </w:rPr>
              <w:t>Classroom instructions- Y3 + asseyez-vous, levez-vous</w:t>
            </w:r>
          </w:p>
          <w:p w14:paraId="0869F1A7" w14:textId="5BBB0955" w:rsidR="00A340B6" w:rsidRPr="005E52C5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161EC81" w14:textId="22453A93" w:rsidR="00A340B6" w:rsidRPr="005E52C5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  <w:r w:rsidRPr="005E52C5">
              <w:rPr>
                <w:rFonts w:ascii="Comic Sans MS" w:hAnsi="Comic Sans MS"/>
                <w:sz w:val="20"/>
                <w:szCs w:val="20"/>
              </w:rPr>
              <w:t>Food- vegetables and markets</w:t>
            </w:r>
          </w:p>
          <w:p w14:paraId="77D5AF82" w14:textId="0E417BD7" w:rsidR="00A340B6" w:rsidRPr="005E52C5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  <w:r w:rsidRPr="005E52C5">
              <w:rPr>
                <w:rFonts w:ascii="Comic Sans MS" w:hAnsi="Comic Sans MS"/>
                <w:sz w:val="20"/>
                <w:szCs w:val="20"/>
              </w:rPr>
              <w:t>Story- The Hungry Caterpillar</w:t>
            </w:r>
          </w:p>
        </w:tc>
        <w:tc>
          <w:tcPr>
            <w:tcW w:w="2324" w:type="dxa"/>
          </w:tcPr>
          <w:p w14:paraId="63684B7D" w14:textId="406C82CD" w:rsidR="00A340B6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  <w:r w:rsidRPr="005E52C5">
              <w:rPr>
                <w:rFonts w:ascii="Comic Sans MS" w:hAnsi="Comic Sans MS"/>
                <w:sz w:val="20"/>
                <w:szCs w:val="20"/>
              </w:rPr>
              <w:t xml:space="preserve">Sports and Hobbies- incl. famous French athletes </w:t>
            </w:r>
          </w:p>
          <w:p w14:paraId="1DE2D262" w14:textId="21ADC043" w:rsidR="00A2578A" w:rsidRDefault="00A2578A" w:rsidP="00A340B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1B588D5" w14:textId="59D3D53F" w:rsidR="00A2578A" w:rsidRPr="005E52C5" w:rsidRDefault="00A2578A" w:rsidP="00A340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French Christmas customs and vocabulary</w:t>
            </w:r>
          </w:p>
          <w:p w14:paraId="3324F79B" w14:textId="77777777" w:rsidR="00A340B6" w:rsidRPr="005E52C5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76" w:type="dxa"/>
            <w:gridSpan w:val="2"/>
          </w:tcPr>
          <w:p w14:paraId="35EE2147" w14:textId="77777777" w:rsidR="00A340B6" w:rsidRPr="005E52C5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  <w:r w:rsidRPr="005E52C5">
              <w:rPr>
                <w:rFonts w:ascii="Comic Sans MS" w:hAnsi="Comic Sans MS"/>
                <w:sz w:val="20"/>
                <w:szCs w:val="20"/>
              </w:rPr>
              <w:t>Getting Around Town- Where do you live?, Transport and Weather</w:t>
            </w:r>
          </w:p>
          <w:p w14:paraId="308B58D3" w14:textId="77777777" w:rsidR="00A340B6" w:rsidRPr="005E52C5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147B41E" w14:textId="4BAD7EDA" w:rsidR="00A340B6" w:rsidRPr="005E52C5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  <w:r w:rsidRPr="005E52C5">
              <w:rPr>
                <w:rFonts w:ascii="Comic Sans MS" w:hAnsi="Comic Sans MS"/>
                <w:sz w:val="20"/>
                <w:szCs w:val="20"/>
              </w:rPr>
              <w:t>Songs and performance pieces</w:t>
            </w:r>
          </w:p>
        </w:tc>
        <w:tc>
          <w:tcPr>
            <w:tcW w:w="3486" w:type="dxa"/>
            <w:gridSpan w:val="3"/>
          </w:tcPr>
          <w:p w14:paraId="17D25938" w14:textId="77777777" w:rsidR="00A340B6" w:rsidRPr="005E52C5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  <w:r w:rsidRPr="005E52C5">
              <w:rPr>
                <w:rFonts w:ascii="Comic Sans MS" w:hAnsi="Comic Sans MS"/>
                <w:sz w:val="20"/>
                <w:szCs w:val="20"/>
              </w:rPr>
              <w:t>Animals</w:t>
            </w:r>
          </w:p>
          <w:p w14:paraId="753E4466" w14:textId="77777777" w:rsidR="00A340B6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  <w:r w:rsidRPr="005E52C5">
              <w:rPr>
                <w:rFonts w:ascii="Comic Sans MS" w:hAnsi="Comic Sans MS"/>
                <w:sz w:val="20"/>
                <w:szCs w:val="20"/>
              </w:rPr>
              <w:t>Story- The four friends</w:t>
            </w:r>
          </w:p>
          <w:p w14:paraId="6892B289" w14:textId="77777777" w:rsidR="00A340B6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1A353A1" w14:textId="5075BB7A" w:rsidR="00A340B6" w:rsidRPr="005E52C5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Consolidation</w:t>
            </w:r>
          </w:p>
        </w:tc>
      </w:tr>
      <w:tr w:rsidR="00A2578A" w:rsidRPr="007C2007" w14:paraId="1BA95B85" w14:textId="77777777" w:rsidTr="0073260E">
        <w:trPr>
          <w:trHeight w:val="1248"/>
        </w:trPr>
        <w:tc>
          <w:tcPr>
            <w:tcW w:w="1892" w:type="dxa"/>
          </w:tcPr>
          <w:p w14:paraId="481D1646" w14:textId="77777777" w:rsidR="00A2578A" w:rsidRPr="00A2578A" w:rsidRDefault="00A2578A" w:rsidP="00A2578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2578A">
              <w:rPr>
                <w:rFonts w:ascii="Comic Sans MS" w:hAnsi="Comic Sans MS"/>
                <w:b/>
                <w:sz w:val="20"/>
                <w:szCs w:val="20"/>
              </w:rPr>
              <w:lastRenderedPageBreak/>
              <w:t>Year 5</w:t>
            </w:r>
          </w:p>
          <w:p w14:paraId="1EEC6262" w14:textId="77777777" w:rsidR="00A2578A" w:rsidRPr="00A2578A" w:rsidRDefault="00A2578A" w:rsidP="00A2578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2578A">
              <w:rPr>
                <w:rFonts w:ascii="Comic Sans MS" w:hAnsi="Comic Sans MS"/>
                <w:b/>
                <w:sz w:val="20"/>
                <w:szCs w:val="20"/>
              </w:rPr>
              <w:t>French</w:t>
            </w:r>
          </w:p>
          <w:p w14:paraId="6D87131B" w14:textId="77777777" w:rsidR="00A2578A" w:rsidRPr="00A2578A" w:rsidRDefault="00A2578A" w:rsidP="00A2578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734" w:type="dxa"/>
            <w:gridSpan w:val="2"/>
          </w:tcPr>
          <w:p w14:paraId="228743AF" w14:textId="77777777" w:rsidR="00A2578A" w:rsidRPr="0073260E" w:rsidRDefault="00A2578A" w:rsidP="00A2578A">
            <w:pPr>
              <w:rPr>
                <w:rFonts w:ascii="Comic Sans MS" w:hAnsi="Comic Sans MS"/>
                <w:sz w:val="20"/>
                <w:szCs w:val="20"/>
              </w:rPr>
            </w:pPr>
            <w:r w:rsidRPr="0073260E">
              <w:rPr>
                <w:rFonts w:ascii="Comic Sans MS" w:hAnsi="Comic Sans MS"/>
                <w:sz w:val="20"/>
                <w:szCs w:val="20"/>
              </w:rPr>
              <w:t>Bon Appetite Bon sante</w:t>
            </w:r>
          </w:p>
          <w:p w14:paraId="6B6A97D2" w14:textId="3A3C60AD" w:rsidR="00A2578A" w:rsidRPr="00A2578A" w:rsidRDefault="00A2578A" w:rsidP="00A2578A">
            <w:pPr>
              <w:rPr>
                <w:rFonts w:ascii="Comic Sans MS" w:hAnsi="Comic Sans MS"/>
                <w:sz w:val="20"/>
                <w:szCs w:val="20"/>
              </w:rPr>
            </w:pPr>
            <w:r w:rsidRPr="0073260E">
              <w:rPr>
                <w:rFonts w:ascii="Comic Sans MS" w:hAnsi="Comic Sans MS"/>
                <w:sz w:val="20"/>
                <w:szCs w:val="20"/>
              </w:rPr>
              <w:t xml:space="preserve">Dans le sac, il y a .. </w:t>
            </w:r>
            <w:r w:rsidRPr="0073260E">
              <w:rPr>
                <w:rFonts w:ascii="Comic Sans MS" w:hAnsi="Comic Sans MS"/>
                <w:sz w:val="20"/>
                <w:szCs w:val="20"/>
              </w:rPr>
              <w:br/>
              <w:t xml:space="preserve">Et </w:t>
            </w:r>
            <w:r w:rsidRPr="0073260E">
              <w:rPr>
                <w:rFonts w:ascii="Comic Sans MS" w:hAnsi="Comic Sans MS"/>
                <w:sz w:val="20"/>
                <w:szCs w:val="20"/>
              </w:rPr>
              <w:br/>
              <w:t>Aussi</w:t>
            </w:r>
            <w:r w:rsidRPr="0073260E">
              <w:rPr>
                <w:rFonts w:ascii="Comic Sans MS" w:hAnsi="Comic Sans MS"/>
                <w:sz w:val="20"/>
                <w:szCs w:val="20"/>
              </w:rPr>
              <w:br/>
              <w:t xml:space="preserve"> Mais</w:t>
            </w:r>
            <w:r w:rsidRPr="0073260E">
              <w:rPr>
                <w:rFonts w:ascii="Comic Sans MS" w:hAnsi="Comic Sans MS"/>
                <w:sz w:val="20"/>
                <w:szCs w:val="20"/>
              </w:rPr>
              <w:br/>
              <w:t xml:space="preserve"> Il est bon/ mauvaise Elle est bonne/ mauvaise pour la sante </w:t>
            </w:r>
            <w:r w:rsidRPr="0073260E">
              <w:rPr>
                <w:rFonts w:ascii="Comic Sans MS" w:hAnsi="Comic Sans MS"/>
                <w:sz w:val="20"/>
                <w:szCs w:val="20"/>
              </w:rPr>
              <w:br/>
              <w:t>Ils sont bons/ mauvis</w:t>
            </w:r>
            <w:r w:rsidRPr="00A2578A">
              <w:rPr>
                <w:rFonts w:ascii="Comic Sans MS" w:hAnsi="Comic Sans MS"/>
                <w:sz w:val="20"/>
                <w:szCs w:val="20"/>
              </w:rPr>
              <w:t xml:space="preserve"> Elle sont bonnes/mauvaises</w:t>
            </w:r>
          </w:p>
          <w:p w14:paraId="1191EC6C" w14:textId="77777777" w:rsidR="00A2578A" w:rsidRPr="00A2578A" w:rsidRDefault="00A2578A" w:rsidP="00A257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0" w:type="dxa"/>
          </w:tcPr>
          <w:p w14:paraId="2627B5CA" w14:textId="2757B684" w:rsidR="00A2578A" w:rsidRPr="0073260E" w:rsidRDefault="0073260E" w:rsidP="0073260E">
            <w:pPr>
              <w:rPr>
                <w:rFonts w:ascii="Comic Sans MS" w:hAnsi="Comic Sans MS"/>
              </w:rPr>
            </w:pPr>
            <w:r w:rsidRPr="0073260E">
              <w:rPr>
                <w:rFonts w:ascii="Comic Sans MS" w:hAnsi="Comic Sans MS"/>
              </w:rPr>
              <w:t>Les Planets</w:t>
            </w:r>
            <w:r w:rsidR="00A2578A" w:rsidRPr="0073260E">
              <w:rPr>
                <w:rFonts w:ascii="Comic Sans MS" w:hAnsi="Comic Sans MS"/>
              </w:rPr>
              <w:br/>
              <w:t xml:space="preserve">Assez </w:t>
            </w:r>
            <w:r w:rsidR="00A2578A" w:rsidRPr="0073260E">
              <w:rPr>
                <w:rFonts w:ascii="Comic Sans MS" w:hAnsi="Comic Sans MS"/>
              </w:rPr>
              <w:br/>
              <w:t>tres</w:t>
            </w:r>
          </w:p>
        </w:tc>
        <w:tc>
          <w:tcPr>
            <w:tcW w:w="2470" w:type="dxa"/>
            <w:gridSpan w:val="2"/>
          </w:tcPr>
          <w:p w14:paraId="7F434EE2" w14:textId="77777777" w:rsidR="00A2578A" w:rsidRPr="0073260E" w:rsidRDefault="00A2578A" w:rsidP="00A2578A">
            <w:pPr>
              <w:rPr>
                <w:rFonts w:ascii="Comic Sans MS" w:hAnsi="Comic Sans MS"/>
                <w:sz w:val="20"/>
                <w:szCs w:val="20"/>
              </w:rPr>
            </w:pPr>
            <w:r w:rsidRPr="0073260E">
              <w:rPr>
                <w:rFonts w:ascii="Comic Sans MS" w:hAnsi="Comic Sans MS"/>
                <w:sz w:val="20"/>
                <w:szCs w:val="20"/>
              </w:rPr>
              <w:t>Je suis le musician</w:t>
            </w:r>
          </w:p>
          <w:p w14:paraId="5426FCD0" w14:textId="4D03A252" w:rsidR="00A2578A" w:rsidRPr="0073260E" w:rsidRDefault="0073260E" w:rsidP="00A2578A">
            <w:pPr>
              <w:rPr>
                <w:rFonts w:ascii="Comic Sans MS" w:hAnsi="Comic Sans MS"/>
                <w:sz w:val="20"/>
                <w:szCs w:val="20"/>
              </w:rPr>
            </w:pPr>
            <w:r w:rsidRPr="0073260E">
              <w:rPr>
                <w:rFonts w:ascii="Comic Sans MS" w:hAnsi="Comic Sans MS"/>
                <w:sz w:val="20"/>
                <w:szCs w:val="20"/>
              </w:rPr>
              <w:t xml:space="preserve">Tu joues…? </w:t>
            </w:r>
          </w:p>
        </w:tc>
        <w:tc>
          <w:tcPr>
            <w:tcW w:w="3202" w:type="dxa"/>
            <w:gridSpan w:val="2"/>
          </w:tcPr>
          <w:p w14:paraId="7E7D03D9" w14:textId="77777777" w:rsidR="00A2578A" w:rsidRPr="0073260E" w:rsidRDefault="00A2578A" w:rsidP="00A2578A">
            <w:pPr>
              <w:rPr>
                <w:rFonts w:ascii="Comic Sans MS" w:hAnsi="Comic Sans MS"/>
                <w:sz w:val="20"/>
                <w:szCs w:val="20"/>
              </w:rPr>
            </w:pPr>
            <w:r w:rsidRPr="0073260E">
              <w:rPr>
                <w:rFonts w:ascii="Comic Sans MS" w:hAnsi="Comic Sans MS"/>
                <w:sz w:val="20"/>
                <w:szCs w:val="20"/>
              </w:rPr>
              <w:t>En route pour l’ecole</w:t>
            </w:r>
          </w:p>
          <w:p w14:paraId="76B55468" w14:textId="77777777" w:rsidR="00A2578A" w:rsidRPr="0073260E" w:rsidRDefault="00A2578A" w:rsidP="00A2578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314DB08" w14:textId="77777777" w:rsidR="0073260E" w:rsidRPr="0073260E" w:rsidRDefault="0073260E" w:rsidP="0073260E">
            <w:pPr>
              <w:rPr>
                <w:rFonts w:ascii="Comic Sans MS" w:hAnsi="Comic Sans MS"/>
                <w:sz w:val="20"/>
                <w:szCs w:val="20"/>
              </w:rPr>
            </w:pPr>
            <w:r w:rsidRPr="0073260E">
              <w:rPr>
                <w:rFonts w:ascii="Comic Sans MS" w:hAnsi="Comic Sans MS"/>
                <w:sz w:val="20"/>
                <w:szCs w:val="20"/>
              </w:rPr>
              <w:t>Le retour du printemps</w:t>
            </w:r>
          </w:p>
          <w:p w14:paraId="6082F978" w14:textId="6BD21D27" w:rsidR="0073260E" w:rsidRPr="005E52C5" w:rsidRDefault="0073260E" w:rsidP="00A2578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2578A" w:rsidRPr="007C2007" w14:paraId="3357B95B" w14:textId="77777777" w:rsidTr="00A2578A">
        <w:trPr>
          <w:trHeight w:val="1719"/>
        </w:trPr>
        <w:tc>
          <w:tcPr>
            <w:tcW w:w="1892" w:type="dxa"/>
          </w:tcPr>
          <w:p w14:paraId="4B28B882" w14:textId="77777777" w:rsidR="00A2578A" w:rsidRDefault="00A2578A" w:rsidP="00A2578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C2007">
              <w:rPr>
                <w:rFonts w:ascii="Comic Sans MS" w:hAnsi="Comic Sans MS"/>
                <w:b/>
                <w:sz w:val="16"/>
                <w:szCs w:val="16"/>
              </w:rPr>
              <w:t>Year 6</w:t>
            </w:r>
          </w:p>
          <w:p w14:paraId="743B4018" w14:textId="77777777" w:rsidR="00A2578A" w:rsidRPr="007C2007" w:rsidRDefault="00A2578A" w:rsidP="00A2578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C14A6">
              <w:rPr>
                <w:rFonts w:ascii="Comic Sans MS" w:hAnsi="Comic Sans MS"/>
                <w:b/>
              </w:rPr>
              <w:t>French</w:t>
            </w:r>
          </w:p>
        </w:tc>
        <w:tc>
          <w:tcPr>
            <w:tcW w:w="5734" w:type="dxa"/>
            <w:gridSpan w:val="2"/>
          </w:tcPr>
          <w:p w14:paraId="0118D437" w14:textId="77777777" w:rsidR="00A2578A" w:rsidRPr="005E52C5" w:rsidRDefault="00A2578A" w:rsidP="00A2578A">
            <w:pPr>
              <w:rPr>
                <w:rFonts w:ascii="Comic Sans MS" w:hAnsi="Comic Sans MS"/>
                <w:sz w:val="20"/>
                <w:szCs w:val="20"/>
              </w:rPr>
            </w:pPr>
            <w:r w:rsidRPr="005E52C5">
              <w:rPr>
                <w:rFonts w:ascii="Comic Sans MS" w:hAnsi="Comic Sans MS"/>
                <w:sz w:val="20"/>
                <w:szCs w:val="20"/>
              </w:rPr>
              <w:t xml:space="preserve">Classroom instructions- Recap all </w:t>
            </w:r>
          </w:p>
          <w:p w14:paraId="6A237F71" w14:textId="77777777" w:rsidR="00A2578A" w:rsidRPr="005E52C5" w:rsidRDefault="00A2578A" w:rsidP="00A2578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D44F870" w14:textId="141E2C7B" w:rsidR="00A2578A" w:rsidRPr="005E52C5" w:rsidRDefault="00A2578A" w:rsidP="00A2578A">
            <w:pPr>
              <w:rPr>
                <w:rFonts w:ascii="Comic Sans MS" w:hAnsi="Comic Sans MS"/>
                <w:sz w:val="20"/>
                <w:szCs w:val="20"/>
              </w:rPr>
            </w:pPr>
            <w:r w:rsidRPr="005E52C5">
              <w:rPr>
                <w:rFonts w:ascii="Comic Sans MS" w:hAnsi="Comic Sans MS"/>
                <w:sz w:val="20"/>
                <w:szCs w:val="20"/>
              </w:rPr>
              <w:t>School- rooms in school and subjects incl. likes and dislikes</w:t>
            </w:r>
          </w:p>
        </w:tc>
        <w:tc>
          <w:tcPr>
            <w:tcW w:w="2090" w:type="dxa"/>
          </w:tcPr>
          <w:p w14:paraId="60C0B144" w14:textId="4877E667" w:rsidR="00A2578A" w:rsidRPr="005E52C5" w:rsidRDefault="00A2578A" w:rsidP="00A2578A">
            <w:pPr>
              <w:rPr>
                <w:rFonts w:ascii="Comic Sans MS" w:hAnsi="Comic Sans MS"/>
                <w:sz w:val="20"/>
                <w:szCs w:val="20"/>
              </w:rPr>
            </w:pPr>
            <w:r w:rsidRPr="005E52C5">
              <w:rPr>
                <w:rFonts w:ascii="Comic Sans MS" w:hAnsi="Comic Sans MS"/>
                <w:sz w:val="20"/>
                <w:szCs w:val="20"/>
              </w:rPr>
              <w:t>The World- countries, habitats and weather</w:t>
            </w:r>
          </w:p>
          <w:p w14:paraId="5B5D74C3" w14:textId="77777777" w:rsidR="00A2578A" w:rsidRPr="005E52C5" w:rsidRDefault="00A2578A" w:rsidP="00A2578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B554EBC" w14:textId="77777777" w:rsidR="00A2578A" w:rsidRPr="005E52C5" w:rsidRDefault="00A2578A" w:rsidP="00A2578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2BA3960" w14:textId="77777777" w:rsidR="00A2578A" w:rsidRPr="005E52C5" w:rsidRDefault="00A2578A" w:rsidP="00A257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86" w:type="dxa"/>
          </w:tcPr>
          <w:p w14:paraId="3D37B865" w14:textId="2485024E" w:rsidR="00A2578A" w:rsidRPr="005E52C5" w:rsidRDefault="00A2578A" w:rsidP="00A2578A">
            <w:pPr>
              <w:rPr>
                <w:rFonts w:ascii="Comic Sans MS" w:hAnsi="Comic Sans MS"/>
                <w:sz w:val="20"/>
                <w:szCs w:val="20"/>
              </w:rPr>
            </w:pPr>
            <w:r w:rsidRPr="005E52C5">
              <w:rPr>
                <w:rFonts w:ascii="Comic Sans MS" w:hAnsi="Comic Sans MS"/>
                <w:sz w:val="20"/>
                <w:szCs w:val="20"/>
              </w:rPr>
              <w:t>Places around Town- past and present tense</w:t>
            </w:r>
          </w:p>
        </w:tc>
        <w:tc>
          <w:tcPr>
            <w:tcW w:w="1580" w:type="dxa"/>
            <w:gridSpan w:val="2"/>
          </w:tcPr>
          <w:p w14:paraId="1DA9CE17" w14:textId="4B023C97" w:rsidR="00A2578A" w:rsidRPr="005E52C5" w:rsidRDefault="00A2578A" w:rsidP="00A2578A">
            <w:pPr>
              <w:rPr>
                <w:rFonts w:ascii="Comic Sans MS" w:hAnsi="Comic Sans MS"/>
                <w:sz w:val="20"/>
                <w:szCs w:val="20"/>
              </w:rPr>
            </w:pPr>
            <w:r w:rsidRPr="005E52C5">
              <w:rPr>
                <w:rFonts w:ascii="Comic Sans MS" w:hAnsi="Comic Sans MS"/>
                <w:sz w:val="20"/>
                <w:szCs w:val="20"/>
              </w:rPr>
              <w:t>Food and Drink- Café</w:t>
            </w:r>
          </w:p>
        </w:tc>
        <w:tc>
          <w:tcPr>
            <w:tcW w:w="1906" w:type="dxa"/>
          </w:tcPr>
          <w:p w14:paraId="1483C554" w14:textId="77777777" w:rsidR="00A2578A" w:rsidRDefault="00A2578A" w:rsidP="00A2578A">
            <w:pPr>
              <w:rPr>
                <w:rFonts w:ascii="Comic Sans MS" w:hAnsi="Comic Sans MS"/>
                <w:sz w:val="20"/>
                <w:szCs w:val="20"/>
              </w:rPr>
            </w:pPr>
            <w:r w:rsidRPr="005E52C5">
              <w:rPr>
                <w:rFonts w:ascii="Comic Sans MS" w:hAnsi="Comic Sans MS"/>
                <w:sz w:val="20"/>
                <w:szCs w:val="20"/>
              </w:rPr>
              <w:t>TV and Film- preferences</w:t>
            </w:r>
          </w:p>
          <w:p w14:paraId="14ABCD9A" w14:textId="77777777" w:rsidR="00A2578A" w:rsidRDefault="00A2578A" w:rsidP="00A2578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6541935" w14:textId="5703BBDA" w:rsidR="00A2578A" w:rsidRPr="005E52C5" w:rsidRDefault="00A2578A" w:rsidP="00A257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Consolidation</w:t>
            </w:r>
          </w:p>
        </w:tc>
      </w:tr>
    </w:tbl>
    <w:p w14:paraId="476EAD40" w14:textId="77777777" w:rsidR="00BC14A6" w:rsidRDefault="00BC14A6" w:rsidP="00BC14A6"/>
    <w:p w14:paraId="7BF95E3E" w14:textId="77777777" w:rsidR="00AE31FA" w:rsidRDefault="00AE31FA"/>
    <w:sectPr w:rsidR="00AE31FA" w:rsidSect="006A44D4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10E54" w14:textId="77777777" w:rsidR="00E55E5C" w:rsidRDefault="0010544A">
      <w:pPr>
        <w:spacing w:after="0" w:line="240" w:lineRule="auto"/>
      </w:pPr>
      <w:r>
        <w:separator/>
      </w:r>
    </w:p>
  </w:endnote>
  <w:endnote w:type="continuationSeparator" w:id="0">
    <w:p w14:paraId="559F5196" w14:textId="77777777" w:rsidR="00E55E5C" w:rsidRDefault="0010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1633E" w14:textId="77777777" w:rsidR="00E55E5C" w:rsidRDefault="0010544A">
      <w:pPr>
        <w:spacing w:after="0" w:line="240" w:lineRule="auto"/>
      </w:pPr>
      <w:r>
        <w:separator/>
      </w:r>
    </w:p>
  </w:footnote>
  <w:footnote w:type="continuationSeparator" w:id="0">
    <w:p w14:paraId="2015CC77" w14:textId="77777777" w:rsidR="00E55E5C" w:rsidRDefault="00105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E2813" w14:textId="69DE6173" w:rsidR="006A44D4" w:rsidRPr="00621F1F" w:rsidRDefault="00652337" w:rsidP="006A44D4">
    <w:pPr>
      <w:pStyle w:val="Header"/>
      <w:tabs>
        <w:tab w:val="left" w:pos="2281"/>
        <w:tab w:val="center" w:pos="6979"/>
      </w:tabs>
      <w:jc w:val="center"/>
    </w:pPr>
    <w:r>
      <w:rPr>
        <w:noProof/>
        <w:lang w:eastAsia="en-GB"/>
      </w:rPr>
      <w:drawing>
        <wp:inline distT="0" distB="0" distL="0" distR="0" wp14:anchorId="2DC7EC7B" wp14:editId="69C7F649">
          <wp:extent cx="194945" cy="1828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" cy="182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4472C4" w:themeColor="accent5"/>
        <w:sz w:val="36"/>
        <w:szCs w:val="36"/>
      </w:rPr>
      <w:t xml:space="preserve">Thingwall Primary School MFL </w:t>
    </w:r>
    <w:r w:rsidRPr="00621F1F">
      <w:rPr>
        <w:color w:val="4472C4" w:themeColor="accent5"/>
        <w:sz w:val="36"/>
        <w:szCs w:val="36"/>
      </w:rPr>
      <w:t>Yearly Planner</w:t>
    </w:r>
    <w:r w:rsidR="0073260E">
      <w:rPr>
        <w:color w:val="4472C4" w:themeColor="accent5"/>
        <w:sz w:val="36"/>
        <w:szCs w:val="36"/>
      </w:rPr>
      <w:t xml:space="preserve"> 2021-22</w:t>
    </w:r>
    <w:r>
      <w:rPr>
        <w:noProof/>
        <w:lang w:eastAsia="en-GB"/>
      </w:rPr>
      <w:drawing>
        <wp:inline distT="0" distB="0" distL="0" distR="0" wp14:anchorId="374032ED" wp14:editId="34EE70DC">
          <wp:extent cx="152400" cy="22542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340C24" w14:textId="77777777" w:rsidR="006A44D4" w:rsidRDefault="00996011">
    <w:pPr>
      <w:pStyle w:val="Header"/>
    </w:pPr>
  </w:p>
  <w:p w14:paraId="2BC26D24" w14:textId="77777777" w:rsidR="006A44D4" w:rsidRDefault="009960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A6"/>
    <w:rsid w:val="0010544A"/>
    <w:rsid w:val="00304917"/>
    <w:rsid w:val="0036010D"/>
    <w:rsid w:val="00364BA1"/>
    <w:rsid w:val="00412C6E"/>
    <w:rsid w:val="004E3D1F"/>
    <w:rsid w:val="005E52C5"/>
    <w:rsid w:val="00652337"/>
    <w:rsid w:val="006E7102"/>
    <w:rsid w:val="0073260E"/>
    <w:rsid w:val="00897F9B"/>
    <w:rsid w:val="00996011"/>
    <w:rsid w:val="00A2578A"/>
    <w:rsid w:val="00A340B6"/>
    <w:rsid w:val="00AE31FA"/>
    <w:rsid w:val="00BC14A6"/>
    <w:rsid w:val="00C0323C"/>
    <w:rsid w:val="00DD5E1E"/>
    <w:rsid w:val="00E5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211FC"/>
  <w15:chartTrackingRefBased/>
  <w15:docId w15:val="{281691E7-39F3-4303-9E8C-6AB95C5D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C14A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C1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4A6"/>
  </w:style>
  <w:style w:type="paragraph" w:styleId="Footer">
    <w:name w:val="footer"/>
    <w:basedOn w:val="Normal"/>
    <w:link w:val="FooterChar"/>
    <w:uiPriority w:val="99"/>
    <w:unhideWhenUsed/>
    <w:rsid w:val="00732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60E"/>
  </w:style>
  <w:style w:type="paragraph" w:styleId="BalloonText">
    <w:name w:val="Balloon Text"/>
    <w:basedOn w:val="Normal"/>
    <w:link w:val="BalloonTextChar"/>
    <w:uiPriority w:val="99"/>
    <w:semiHidden/>
    <w:unhideWhenUsed/>
    <w:rsid w:val="0073260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0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0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679600D6</Template>
  <TotalTime>7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acollins</dc:creator>
  <cp:keywords/>
  <dc:description/>
  <cp:lastModifiedBy>jharvey</cp:lastModifiedBy>
  <cp:revision>3</cp:revision>
  <cp:lastPrinted>2022-03-02T14:43:00Z</cp:lastPrinted>
  <dcterms:created xsi:type="dcterms:W3CDTF">2022-03-02T15:22:00Z</dcterms:created>
  <dcterms:modified xsi:type="dcterms:W3CDTF">2022-05-04T15:35:00Z</dcterms:modified>
</cp:coreProperties>
</file>