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70" w:rsidRPr="000C3116" w:rsidRDefault="002E08FE" w:rsidP="002E08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C3116">
        <w:rPr>
          <w:rFonts w:ascii="Times New Roman" w:hAnsi="Times New Roman" w:cs="Times New Roman"/>
          <w:b/>
          <w:sz w:val="36"/>
          <w:szCs w:val="36"/>
          <w:u w:val="single"/>
        </w:rPr>
        <w:t>Thingwall Primary School SATs Results 2016</w:t>
      </w:r>
    </w:p>
    <w:p w:rsidR="002E08FE" w:rsidRDefault="002E08FE" w:rsidP="002E08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8FE" w:rsidRPr="000C3116" w:rsidRDefault="002E08FE" w:rsidP="002E08FE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0C3116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EYFS</w:t>
      </w:r>
    </w:p>
    <w:p w:rsidR="002E08FE" w:rsidRPr="000C3116" w:rsidRDefault="002E08FE" w:rsidP="002E08FE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TPS - FS2 % reaching a Good </w:t>
      </w:r>
      <w:r w:rsidR="000C3116" w:rsidRPr="000C3116">
        <w:rPr>
          <w:rFonts w:ascii="Times New Roman" w:hAnsi="Times New Roman" w:cs="Times New Roman"/>
          <w:b/>
          <w:color w:val="00B050"/>
          <w:sz w:val="36"/>
          <w:szCs w:val="36"/>
        </w:rPr>
        <w:t>Standard</w:t>
      </w:r>
      <w:r w:rsidRPr="000C311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of Development 79%</w:t>
      </w:r>
    </w:p>
    <w:p w:rsidR="002E08FE" w:rsidRPr="000C3116" w:rsidRDefault="002E08FE" w:rsidP="002E08FE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B050"/>
          <w:sz w:val="36"/>
          <w:szCs w:val="36"/>
        </w:rPr>
        <w:t>Wirral…………………………………………………...70%</w:t>
      </w:r>
    </w:p>
    <w:p w:rsidR="002E08FE" w:rsidRPr="000C3116" w:rsidRDefault="002E08FE" w:rsidP="002E08FE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B050"/>
          <w:sz w:val="36"/>
          <w:szCs w:val="36"/>
        </w:rPr>
        <w:t>National…………………………………………………66%</w:t>
      </w:r>
    </w:p>
    <w:p w:rsidR="002E08FE" w:rsidRDefault="002E08FE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2E08FE" w:rsidRPr="000C3116" w:rsidRDefault="002E08FE" w:rsidP="002E08FE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KS1</w:t>
      </w:r>
    </w:p>
    <w:p w:rsidR="0032636E" w:rsidRPr="000C3116" w:rsidRDefault="002E08FE" w:rsidP="002E08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TPS Expected </w:t>
      </w:r>
      <w:r w:rsidR="000C3116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Standard</w:t>
      </w: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Year Two Reading</w:t>
      </w:r>
      <w:r w:rsidR="0032636E"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81%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......National 74%......Wirral 71%</w:t>
      </w:r>
    </w:p>
    <w:p w:rsidR="002E08FE" w:rsidRPr="000C3116" w:rsidRDefault="0032636E" w:rsidP="002E08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</w:t>
      </w:r>
      <w:r w:rsid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</w:t>
      </w: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Writing 74%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......National 63%......Wirral 62%</w:t>
      </w:r>
    </w:p>
    <w:p w:rsidR="0032636E" w:rsidRPr="000C3116" w:rsidRDefault="0032636E" w:rsidP="002E08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</w:t>
      </w:r>
      <w:r w:rsid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</w:t>
      </w: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Maths 70%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.........National 73%......Wirral 70%</w:t>
      </w:r>
    </w:p>
    <w:p w:rsidR="0032636E" w:rsidRPr="000C3116" w:rsidRDefault="0032636E" w:rsidP="002E08F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</w:t>
      </w:r>
    </w:p>
    <w:p w:rsidR="0032636E" w:rsidRPr="000C3116" w:rsidRDefault="0032636E" w:rsidP="0032636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TPS Exceeding </w:t>
      </w:r>
      <w:r w:rsidR="000C3116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Standard</w:t>
      </w: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Year Two Reading 30%......National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24%......Wirral</w:t>
      </w:r>
      <w:r w:rsidR="00A5698E"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…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%</w:t>
      </w:r>
    </w:p>
    <w:p w:rsidR="0032636E" w:rsidRPr="000C3116" w:rsidRDefault="0032636E" w:rsidP="0032636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</w:t>
      </w:r>
      <w:r w:rsid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</w:t>
      </w: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>Writing 11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………National 13%......Wirral…%</w:t>
      </w:r>
    </w:p>
    <w:p w:rsidR="0032636E" w:rsidRPr="000C3116" w:rsidRDefault="0032636E" w:rsidP="0032636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</w:t>
      </w:r>
      <w:r w:rsid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</w:t>
      </w:r>
      <w:r w:rsidRPr="000C311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Maths 26%</w:t>
      </w:r>
      <w:r w:rsidR="00A737FC" w:rsidRPr="000C3116">
        <w:rPr>
          <w:rFonts w:ascii="Times New Roman" w:hAnsi="Times New Roman" w:cs="Times New Roman"/>
          <w:b/>
          <w:color w:val="0070C0"/>
          <w:sz w:val="36"/>
          <w:szCs w:val="36"/>
        </w:rPr>
        <w:t>...........National 18%......Wirral…%</w:t>
      </w:r>
    </w:p>
    <w:p w:rsidR="0032636E" w:rsidRDefault="0032636E" w:rsidP="003263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</w:p>
    <w:p w:rsidR="00A737FC" w:rsidRDefault="00A737FC" w:rsidP="0032636E">
      <w:pPr>
        <w:rPr>
          <w:rFonts w:ascii="Times New Roman" w:hAnsi="Times New Roman" w:cs="Times New Roman"/>
          <w:b/>
          <w:sz w:val="36"/>
          <w:szCs w:val="36"/>
        </w:rPr>
      </w:pPr>
    </w:p>
    <w:p w:rsidR="00A737FC" w:rsidRPr="000C3116" w:rsidRDefault="00A737FC" w:rsidP="0032636E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KS2 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Expected </w:t>
      </w:r>
      <w:r w:rsidR="000C3116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Standard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Year Six Reading 78%......National 66%......Wirral 63%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Writing 91%......National 74%......Wirral 72%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Maths 88%.........National 70%......Wirral 64%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RWM 72%.........National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53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%......Wirral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48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</w:p>
    <w:p w:rsidR="00E203E3" w:rsidRPr="000C3116" w:rsidRDefault="00E203E3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GPS 88%............National 72%......Wirral </w:t>
      </w:r>
      <w:r w:rsidR="00A5698E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63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</w:p>
    <w:p w:rsidR="00A737FC" w:rsidRPr="000C3116" w:rsidRDefault="00A737FC" w:rsidP="0032636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Exceeding </w:t>
      </w:r>
      <w:r w:rsidR="000C3116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Standard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Year Six Reading 22%......National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19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%......Wirral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16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Writing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16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%......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..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National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36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%......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Wirral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Maths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19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%.........National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17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%......Wirral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13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</w:p>
    <w:p w:rsidR="00A737FC" w:rsidRPr="000C3116" w:rsidRDefault="00A737FC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RWM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%.........National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%......Wirral </w:t>
      </w:r>
      <w:r w:rsidR="00E203E3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</w:p>
    <w:p w:rsidR="00E203E3" w:rsidRPr="000C3116" w:rsidRDefault="00E203E3" w:rsidP="00A737F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03E3" w:rsidRPr="000C3116" w:rsidRDefault="00E203E3" w:rsidP="00E203E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>Av. Progress Year Six     Reading1.25……National -5.0……Wirral -0.3</w:t>
      </w:r>
    </w:p>
    <w:p w:rsidR="00E203E3" w:rsidRPr="000C3116" w:rsidRDefault="00E203E3" w:rsidP="00E203E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Writing 1.31……National -7.0……Wirral </w:t>
      </w:r>
      <w:r w:rsidR="007B2320" w:rsidRPr="000C3116">
        <w:rPr>
          <w:rFonts w:ascii="Times New Roman" w:hAnsi="Times New Roman" w:cs="Times New Roman"/>
          <w:b/>
          <w:color w:val="FF0000"/>
          <w:sz w:val="36"/>
          <w:szCs w:val="36"/>
        </w:rPr>
        <w:t>-0.7</w:t>
      </w:r>
    </w:p>
    <w:p w:rsidR="00E203E3" w:rsidRPr="000C3116" w:rsidRDefault="00E203E3" w:rsidP="00E203E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Maths</w:t>
      </w:r>
      <w:r w:rsidR="007B2320" w:rsidRPr="000C31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2.13……National -5.0……Wirral -0.8</w:t>
      </w:r>
    </w:p>
    <w:p w:rsidR="005A75C4" w:rsidRDefault="005A75C4" w:rsidP="00E203E3">
      <w:pPr>
        <w:rPr>
          <w:rFonts w:ascii="Times New Roman" w:hAnsi="Times New Roman" w:cs="Times New Roman"/>
          <w:b/>
          <w:sz w:val="36"/>
          <w:szCs w:val="36"/>
        </w:rPr>
      </w:pPr>
    </w:p>
    <w:p w:rsidR="005A75C4" w:rsidRDefault="005A75C4" w:rsidP="00E203E3">
      <w:pPr>
        <w:rPr>
          <w:rFonts w:ascii="Times New Roman" w:hAnsi="Times New Roman" w:cs="Times New Roman"/>
          <w:b/>
          <w:sz w:val="36"/>
          <w:szCs w:val="36"/>
        </w:rPr>
      </w:pPr>
    </w:p>
    <w:p w:rsidR="005A75C4" w:rsidRDefault="005A75C4" w:rsidP="00E203E3">
      <w:pPr>
        <w:rPr>
          <w:rFonts w:ascii="Times New Roman" w:hAnsi="Times New Roman" w:cs="Times New Roman"/>
          <w:b/>
          <w:sz w:val="36"/>
          <w:szCs w:val="36"/>
        </w:rPr>
      </w:pPr>
    </w:p>
    <w:p w:rsidR="00E203E3" w:rsidRDefault="00E203E3" w:rsidP="00E203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E203E3" w:rsidRDefault="00E203E3" w:rsidP="00A737FC">
      <w:pPr>
        <w:rPr>
          <w:rFonts w:ascii="Times New Roman" w:hAnsi="Times New Roman" w:cs="Times New Roman"/>
          <w:b/>
          <w:sz w:val="36"/>
          <w:szCs w:val="36"/>
        </w:rPr>
      </w:pPr>
    </w:p>
    <w:p w:rsidR="00A737FC" w:rsidRDefault="00A737FC" w:rsidP="0032636E">
      <w:pPr>
        <w:rPr>
          <w:rFonts w:ascii="Times New Roman" w:hAnsi="Times New Roman" w:cs="Times New Roman"/>
          <w:b/>
          <w:sz w:val="36"/>
          <w:szCs w:val="36"/>
        </w:rPr>
      </w:pPr>
    </w:p>
    <w:p w:rsidR="0032636E" w:rsidRPr="002E08FE" w:rsidRDefault="0032636E" w:rsidP="002E08FE">
      <w:pPr>
        <w:rPr>
          <w:rFonts w:ascii="Times New Roman" w:hAnsi="Times New Roman" w:cs="Times New Roman"/>
          <w:b/>
          <w:sz w:val="36"/>
          <w:szCs w:val="36"/>
        </w:rPr>
      </w:pPr>
    </w:p>
    <w:sectPr w:rsidR="0032636E" w:rsidRPr="002E08FE" w:rsidSect="00480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DD"/>
    <w:rsid w:val="000C3116"/>
    <w:rsid w:val="002E08FE"/>
    <w:rsid w:val="0032636E"/>
    <w:rsid w:val="004802DD"/>
    <w:rsid w:val="005A75C4"/>
    <w:rsid w:val="007B2320"/>
    <w:rsid w:val="00813B70"/>
    <w:rsid w:val="00A5698E"/>
    <w:rsid w:val="00A737FC"/>
    <w:rsid w:val="00E203E3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A790F-CA48-4ABD-9098-57C102B9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AF3C1715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DCRONIN</dc:creator>
  <cp:lastModifiedBy>RArden</cp:lastModifiedBy>
  <cp:revision>2</cp:revision>
  <dcterms:created xsi:type="dcterms:W3CDTF">2017-01-30T16:42:00Z</dcterms:created>
  <dcterms:modified xsi:type="dcterms:W3CDTF">2017-01-30T16:42:00Z</dcterms:modified>
</cp:coreProperties>
</file>